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C1" w:rsidRDefault="00C759C1" w:rsidP="00374EC7">
      <w:pPr>
        <w:rPr>
          <w:b/>
          <w:bCs/>
        </w:rPr>
      </w:pPr>
      <w:r>
        <w:rPr>
          <w:b/>
          <w:bCs/>
        </w:rPr>
        <w:t xml:space="preserve">                                     Департамент образования администрации города Перми</w:t>
      </w:r>
    </w:p>
    <w:p w:rsidR="00C759C1" w:rsidRDefault="00C759C1" w:rsidP="00374EC7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 учреждение</w:t>
      </w:r>
    </w:p>
    <w:p w:rsidR="00C759C1" w:rsidRDefault="00C759C1" w:rsidP="00374EC7">
      <w:pPr>
        <w:jc w:val="center"/>
        <w:rPr>
          <w:b/>
          <w:bCs/>
        </w:rPr>
      </w:pPr>
      <w:r>
        <w:rPr>
          <w:b/>
          <w:bCs/>
        </w:rPr>
        <w:t>«Гимназия  №3»</w:t>
      </w:r>
    </w:p>
    <w:p w:rsidR="00C759C1" w:rsidRDefault="00C759C1" w:rsidP="001A296E"/>
    <w:p w:rsidR="00C759C1" w:rsidRDefault="00C759C1" w:rsidP="001A296E">
      <w:pPr>
        <w:sectPr w:rsidR="00C759C1" w:rsidSect="009B3B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59C1" w:rsidRDefault="00C759C1" w:rsidP="001A296E">
      <w:r>
        <w:t>«Утверждаю»</w:t>
      </w:r>
    </w:p>
    <w:p w:rsidR="00C759C1" w:rsidRDefault="00C759C1" w:rsidP="001A296E">
      <w:r>
        <w:t>Директор Гимназии № 3</w:t>
      </w:r>
    </w:p>
    <w:p w:rsidR="00C759C1" w:rsidRDefault="00C759C1" w:rsidP="001A296E">
      <w:r>
        <w:t>___________________ Новикова Т.В.</w:t>
      </w:r>
    </w:p>
    <w:p w:rsidR="00C759C1" w:rsidRDefault="00C759C1" w:rsidP="001A296E">
      <w:r>
        <w:t>«4»  сентября  2013  года</w:t>
      </w:r>
    </w:p>
    <w:p w:rsidR="00C759C1" w:rsidRDefault="00C759C1" w:rsidP="001A296E">
      <w:r>
        <w:t>м.п.</w:t>
      </w:r>
    </w:p>
    <w:p w:rsidR="00C759C1" w:rsidRDefault="00C759C1" w:rsidP="001A296E">
      <w:r>
        <w:t>Принята на</w:t>
      </w:r>
    </w:p>
    <w:p w:rsidR="00C759C1" w:rsidRDefault="00C759C1" w:rsidP="001A296E">
      <w:r>
        <w:t xml:space="preserve"> методическом совете школы </w:t>
      </w:r>
    </w:p>
    <w:p w:rsidR="00C759C1" w:rsidRDefault="00C759C1" w:rsidP="001A296E">
      <w:r>
        <w:t xml:space="preserve">  __________________</w:t>
      </w:r>
    </w:p>
    <w:p w:rsidR="00C759C1" w:rsidRDefault="00C759C1" w:rsidP="001A296E">
      <w:r>
        <w:t xml:space="preserve"> «4»  сентября    2013  года</w:t>
      </w:r>
    </w:p>
    <w:p w:rsidR="00C759C1" w:rsidRDefault="00C759C1" w:rsidP="001A296E">
      <w:pPr>
        <w:sectPr w:rsidR="00C759C1" w:rsidSect="001A296E">
          <w:type w:val="continuous"/>
          <w:pgSz w:w="11906" w:h="16838"/>
          <w:pgMar w:top="1134" w:right="567" w:bottom="1134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C759C1" w:rsidRDefault="00C759C1" w:rsidP="001A296E"/>
    <w:p w:rsidR="00C759C1" w:rsidRDefault="00C759C1" w:rsidP="00374EC7"/>
    <w:p w:rsidR="00C759C1" w:rsidRDefault="00C759C1" w:rsidP="00374EC7"/>
    <w:p w:rsidR="00C759C1" w:rsidRDefault="00C759C1" w:rsidP="00374EC7"/>
    <w:p w:rsidR="00C759C1" w:rsidRDefault="00C759C1" w:rsidP="00374E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учебная программа </w:t>
      </w:r>
    </w:p>
    <w:p w:rsidR="00C759C1" w:rsidRDefault="00C759C1" w:rsidP="00374E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курсу «Физическая культура»</w:t>
      </w:r>
    </w:p>
    <w:p w:rsidR="00C759C1" w:rsidRDefault="00C759C1" w:rsidP="00374E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начальной школе  </w:t>
      </w:r>
    </w:p>
    <w:p w:rsidR="00C759C1" w:rsidRDefault="00C759C1" w:rsidP="00374EC7">
      <w:pPr>
        <w:jc w:val="right"/>
        <w:rPr>
          <w:b/>
          <w:bCs/>
          <w:i/>
          <w:iCs/>
          <w:sz w:val="24"/>
          <w:szCs w:val="24"/>
        </w:rPr>
      </w:pPr>
    </w:p>
    <w:p w:rsidR="00C759C1" w:rsidRDefault="00C759C1" w:rsidP="00374EC7">
      <w:pPr>
        <w:jc w:val="right"/>
        <w:rPr>
          <w:b/>
          <w:bCs/>
          <w:i/>
          <w:iCs/>
          <w:sz w:val="24"/>
          <w:szCs w:val="24"/>
        </w:rPr>
      </w:pPr>
    </w:p>
    <w:p w:rsidR="00C759C1" w:rsidRDefault="00C759C1" w:rsidP="00374EC7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Программу составила</w:t>
      </w:r>
    </w:p>
    <w:p w:rsidR="00C759C1" w:rsidRDefault="00C759C1" w:rsidP="00374EC7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Горецкая С.А.</w:t>
      </w:r>
    </w:p>
    <w:p w:rsidR="00C759C1" w:rsidRDefault="00C759C1" w:rsidP="00374EC7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учитель начальных классов</w:t>
      </w:r>
    </w:p>
    <w:p w:rsidR="00C759C1" w:rsidRPr="003B7C1A" w:rsidRDefault="00C759C1" w:rsidP="00374EC7">
      <w:pPr>
        <w:tabs>
          <w:tab w:val="left" w:pos="40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759C1" w:rsidRPr="003B7C1A" w:rsidRDefault="00C759C1" w:rsidP="00374EC7">
      <w:pPr>
        <w:tabs>
          <w:tab w:val="left" w:pos="4080"/>
        </w:tabs>
        <w:rPr>
          <w:b/>
          <w:bCs/>
          <w:sz w:val="24"/>
          <w:szCs w:val="24"/>
        </w:rPr>
      </w:pPr>
    </w:p>
    <w:p w:rsidR="00C759C1" w:rsidRPr="003B7C1A" w:rsidRDefault="00C759C1" w:rsidP="00374EC7">
      <w:pPr>
        <w:tabs>
          <w:tab w:val="left" w:pos="4080"/>
        </w:tabs>
        <w:rPr>
          <w:b/>
          <w:bCs/>
        </w:rPr>
      </w:pPr>
    </w:p>
    <w:p w:rsidR="00C759C1" w:rsidRPr="003B7C1A" w:rsidRDefault="00C759C1" w:rsidP="00374EC7">
      <w:pPr>
        <w:tabs>
          <w:tab w:val="left" w:pos="4080"/>
        </w:tabs>
        <w:rPr>
          <w:b/>
          <w:bCs/>
        </w:rPr>
      </w:pPr>
    </w:p>
    <w:p w:rsidR="00C759C1" w:rsidRPr="003B7C1A" w:rsidRDefault="00C759C1" w:rsidP="00374EC7">
      <w:pPr>
        <w:tabs>
          <w:tab w:val="left" w:pos="4080"/>
        </w:tabs>
        <w:rPr>
          <w:b/>
          <w:bCs/>
        </w:rPr>
      </w:pPr>
    </w:p>
    <w:p w:rsidR="00C759C1" w:rsidRDefault="00C759C1" w:rsidP="00374EC7">
      <w:pPr>
        <w:tabs>
          <w:tab w:val="left" w:pos="4080"/>
        </w:tabs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3B7C1A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Пермь, 20</w:t>
      </w:r>
      <w:r w:rsidRPr="002B650F">
        <w:rPr>
          <w:b/>
          <w:bCs/>
        </w:rPr>
        <w:t>13</w:t>
      </w:r>
    </w:p>
    <w:p w:rsidR="00C759C1" w:rsidRPr="009B3B1D" w:rsidRDefault="00C759C1" w:rsidP="002B650F">
      <w:pPr>
        <w:tabs>
          <w:tab w:val="left" w:pos="40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  <w:r w:rsidRPr="009B3B1D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физической культуре в начальной школе для 1 класса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9B3B1D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комплексной программы физического воспитания учащихся 1-11 классов (авторы: доктор педагогических наук В.И. Лях, кандидат педагогических наук А.А Зданевич Москва «Просвещение», 2008 г., учебник «Физическая культура 1-4 классы»). 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 xml:space="preserve">Программа «Физическая культура» 1 класс рассчитана на  99 часов (33 недели  х 3 часа = 93 часа. 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 w:rsidRPr="009B3B1D">
        <w:rPr>
          <w:rFonts w:ascii="Times New Roman" w:hAnsi="Times New Roman" w:cs="Times New Roman"/>
          <w:sz w:val="24"/>
          <w:szCs w:val="24"/>
        </w:rPr>
        <w:t xml:space="preserve"> освоение различных способов бега, ходьбы, и прыжков, лазанья и ползания; разучивание комплексов упражнений утренней гимнастики и физкультминуток, комплексов для формирования и укрепления осанки, развития гибкости, координации движений, силы, быстроты и выносливости. Освоение подвижных игр и навыков их организации и проведения.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Педагогические действия:</w:t>
      </w:r>
    </w:p>
    <w:p w:rsidR="00C759C1" w:rsidRPr="009B3B1D" w:rsidRDefault="00C759C1" w:rsidP="009B3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Освоить различные способы выполнения ходьбы, бега, прыжков;</w:t>
      </w:r>
    </w:p>
    <w:p w:rsidR="00C759C1" w:rsidRPr="009B3B1D" w:rsidRDefault="00C759C1" w:rsidP="009B3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Разучить комплексы утренней гимнастики и физкультминуток;</w:t>
      </w:r>
    </w:p>
    <w:p w:rsidR="00C759C1" w:rsidRPr="009B3B1D" w:rsidRDefault="00C759C1" w:rsidP="009B3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Освоение подвижных игр и навыков их самостоятельной организации и проведения;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задачи:</w:t>
      </w:r>
    </w:p>
    <w:p w:rsidR="00C759C1" w:rsidRPr="009B3B1D" w:rsidRDefault="00C759C1" w:rsidP="009B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Организовать работу в команде;</w:t>
      </w:r>
    </w:p>
    <w:p w:rsidR="00C759C1" w:rsidRPr="009B3B1D" w:rsidRDefault="00C759C1" w:rsidP="009B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Демонстрация комплексов утренней зарядки;</w:t>
      </w:r>
    </w:p>
    <w:p w:rsidR="00C759C1" w:rsidRPr="009B3B1D" w:rsidRDefault="00C759C1" w:rsidP="009B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Организовать работу с дневником физического развития.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ползанье, ходьба на лыжах как жизненно важные способы передвижения человека. Режим дня и личная гигиена.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проведение игр, выбор одежды и инвентаря. Комплексы упражнений для формирования правильной осанки и развития мышц туловища.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3B1D">
        <w:rPr>
          <w:rFonts w:ascii="Times New Roman" w:hAnsi="Times New Roman" w:cs="Times New Roman"/>
          <w:i/>
          <w:iCs/>
          <w:sz w:val="24"/>
          <w:szCs w:val="24"/>
        </w:rPr>
        <w:t>Гимнастика с основами акробатики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«Смирно!», выполнение команд «Вольно!», «Равняйс!», «шагом марш!», 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Акробатические упражнения: упоры (присев, лежа, согнувшись, лежа, сзади); седы (на пятках, углом); группировка из положения лежа и раскачивание в плотной группировке (с помощью); перекаты назад из седа в группировке (с помощью); перекаты назад из седа в группировке и обратно (с помощью); перекаты из упора присев назад и боком.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 - пластунски, перелезания полосы препятствий с элементами лазанья, перелазания  поочередно перемахом правой и левой нгой,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Бег:</w:t>
      </w:r>
      <w:r w:rsidRPr="009B3B1D">
        <w:rPr>
          <w:rFonts w:ascii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Прыжки:</w:t>
      </w:r>
      <w:r w:rsidRPr="009B3B1D">
        <w:rPr>
          <w:rFonts w:ascii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 xml:space="preserve">Броски: </w:t>
      </w:r>
      <w:r w:rsidRPr="009B3B1D">
        <w:rPr>
          <w:rFonts w:ascii="Times New Roman" w:hAnsi="Times New Roman" w:cs="Times New Roman"/>
          <w:sz w:val="24"/>
          <w:szCs w:val="24"/>
        </w:rPr>
        <w:t>большого мяча (1 кг) на дальность двумя руками из за головы, стоя на месте, в вертикальную цель, в стену.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 xml:space="preserve">Лыжные гонки: </w:t>
      </w:r>
      <w:r w:rsidRPr="009B3B1D">
        <w:rPr>
          <w:rFonts w:ascii="Times New Roman" w:hAnsi="Times New Roman" w:cs="Times New Roman"/>
          <w:sz w:val="24"/>
          <w:szCs w:val="24"/>
        </w:rPr>
        <w:t>Организующие команды и приемы «Лыжи на плечо!», «Лыжи под руку!», «Лыжи к ноге!» «На лыжи становись!»; 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На материале раздела «Гимнастика с основами акробатики»: «У медведя во бору», «Раки», «Тройка», «Бой петухов», «Совушка», «Салки догонялки», «Альпинисты», «Змейка», «Не урони мешочек», «Петрушка на скамейке», « Пройди бесшумно», «через холодный ручей»; игровые задания с использованием строевых упражнений типа: «становись – разойдись», «Смена мест».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На материале раздела «Легкая атлетика»: «Не оступись», «Пятнашки», «волк во рву», «Кто быстрее», «Горелки», «Рыбки», «Салки в болоте», «Пингвины с мячом», «Быстро по местам», «К своим флажкам», «Точно в мишень», «Третий лишний».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На материале раздела «Лыжная подготовка»: «Охотники и олени», «Встречная эстафета», «День и ночь», «Попади в ворота», «Кто дальше перекатиться», «На буксире».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На материале раздела «Спортивные игры»: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Футбол: удар внутренней стороной стопы (щечкой) по неподвижному мячу с места, с одного двух шагов; по мячу, катящемуся на встречу; подвижные игры типа «Точная передача».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от груди, от плеча); подвижные игры: Брось – поймай», «Выстрел в небо», «Охотники и утки».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Общеразвивающие физические упражнения на развитие основных физических качеств.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3B1D">
        <w:rPr>
          <w:rFonts w:ascii="Times New Roman" w:hAnsi="Times New Roman" w:cs="Times New Roman"/>
          <w:i/>
          <w:iCs/>
          <w:sz w:val="24"/>
          <w:szCs w:val="24"/>
        </w:rPr>
        <w:t xml:space="preserve">Из за отсутствия в школе спортивного зала в программе физической культуры заменены упражнения: прыжки в высоту, (упражнения со снарядами,) элементы баскетбола, бег  (если занятия проходят в помещении) на упражнения на пресс, силовые упражнения, прыжки на скакалке. Количество уроков лыжной подготовки увеличивается. (при низкой температуре в зимнее время) уроки лыжной подготовки заменяются на уроки силовой подготовки, координации движений и прыжкам со скакалкой. 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задачи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i/>
          <w:iCs/>
        </w:rPr>
        <w:t xml:space="preserve"> </w:t>
      </w:r>
      <w:r w:rsidRPr="009B3B1D">
        <w:rPr>
          <w:rStyle w:val="c13"/>
          <w:b/>
          <w:bCs/>
          <w:color w:val="000000"/>
        </w:rPr>
        <w:t>Универсальными компетенциями</w:t>
      </w:r>
      <w:r w:rsidRPr="009B3B1D">
        <w:rPr>
          <w:rStyle w:val="apple-converted-space"/>
          <w:b/>
          <w:bCs/>
          <w:color w:val="000000"/>
        </w:rPr>
        <w:t> </w:t>
      </w:r>
      <w:r w:rsidRPr="009B3B1D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rStyle w:val="c13"/>
          <w:b/>
          <w:bCs/>
          <w:color w:val="000000"/>
        </w:rPr>
        <w:t>Личностными результатами</w:t>
      </w:r>
      <w:r w:rsidRPr="009B3B1D">
        <w:rPr>
          <w:rStyle w:val="apple-converted-space"/>
          <w:b/>
          <w:bCs/>
          <w:color w:val="000000"/>
        </w:rPr>
        <w:t> </w:t>
      </w:r>
      <w:r w:rsidRPr="009B3B1D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rStyle w:val="c13"/>
          <w:b/>
          <w:bCs/>
          <w:color w:val="000000"/>
        </w:rPr>
        <w:t>Метапредметными результатами</w:t>
      </w:r>
      <w:r w:rsidRPr="009B3B1D">
        <w:rPr>
          <w:rStyle w:val="apple-converted-space"/>
          <w:b/>
          <w:bCs/>
          <w:color w:val="000000"/>
        </w:rPr>
        <w:t> </w:t>
      </w:r>
      <w:r w:rsidRPr="009B3B1D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759C1" w:rsidRPr="009B3B1D" w:rsidRDefault="00C759C1" w:rsidP="009B3B1D">
      <w:pPr>
        <w:pStyle w:val="c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9B3B1D">
        <w:rPr>
          <w:color w:val="000000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знаниям, умениям и навыкам учащихся к концу 1 класса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74"/>
        <w:gridCol w:w="2591"/>
        <w:gridCol w:w="2393"/>
      </w:tblGrid>
      <w:tr w:rsidR="00C759C1" w:rsidRPr="009B3B1D">
        <w:tc>
          <w:tcPr>
            <w:tcW w:w="2392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97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</w:tr>
      <w:tr w:rsidR="00C759C1" w:rsidRPr="009B3B1D">
        <w:tc>
          <w:tcPr>
            <w:tcW w:w="2392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скоростью( до 30, 60 м);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 приземляться в прыжковую яму на обе ноги;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основные движения в метании; метать различные предметы и мячи на дальность с места  из различных положений;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Бегать в равномерном темпе по слабо пересеченной местности до 1 км</w:t>
            </w:r>
          </w:p>
        </w:tc>
        <w:tc>
          <w:tcPr>
            <w:tcW w:w="2974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 и акробатические элементы раздельно и в комбинации: построение в шеренгу и в колонну; рамыкание в шеренге и в колонне на месте; построение в круг  колонной и шеренгой; выполнение команд «Смирно», «Равняйсь», «Шагом марш», «На месте стой». «Направо», «Налево» ; 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упражнения: упоры (присев, лежа); перекаты из упора присев назад и боком; 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по гимнастической стенке вверх и вниз;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Лазать по канату;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опорный прыжок</w:t>
            </w:r>
          </w:p>
        </w:tc>
        <w:tc>
          <w:tcPr>
            <w:tcW w:w="2591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ступающим, Выполнять повороты на месте (вправо, влево) переступанием;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косой подъем и спуск в низкой стойке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падением. 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 ведение, броски) в процессе подвижных игр</w:t>
            </w:r>
          </w:p>
        </w:tc>
      </w:tr>
    </w:tbl>
    <w:p w:rsidR="00C759C1" w:rsidRPr="009B3B1D" w:rsidRDefault="00C759C1" w:rsidP="009B3B1D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Показатели физической подготовленности.</w:t>
      </w:r>
    </w:p>
    <w:p w:rsidR="00C759C1" w:rsidRPr="009B3B1D" w:rsidRDefault="00C759C1" w:rsidP="009B3B1D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34"/>
        <w:gridCol w:w="3543"/>
        <w:gridCol w:w="2410"/>
        <w:gridCol w:w="1543"/>
      </w:tblGrid>
      <w:tr w:rsidR="00C759C1" w:rsidRPr="009B3B1D">
        <w:trPr>
          <w:trHeight w:val="60"/>
        </w:trPr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9e0d335c5a567370a4f7e43ceee576422e01a26"/>
            <w:bookmarkStart w:id="1" w:name="BM0"/>
            <w:bookmarkEnd w:id="0"/>
            <w:bookmarkEnd w:id="1"/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C759C1" w:rsidRPr="009B3B1D"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 с сек.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759C1" w:rsidRPr="009B3B1D"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759C1" w:rsidRPr="009B3B1D"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висе лежа (кол-во раз)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59C1" w:rsidRPr="009B3B1D"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9B3B1D"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9B3B1D"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9B3B1D"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 х 10 м, сек.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</w:tbl>
    <w:p w:rsidR="00C759C1" w:rsidRPr="009B3B1D" w:rsidRDefault="00C759C1" w:rsidP="009B3B1D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Оценивание учащихся начинается в четвертом классе со 2 полугодия в соответствии с решением педагогического совета школы. Отличительной особенностью преподавания физической культуры в первом классе является игровой метод в 1 четверти.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 класс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275"/>
        <w:gridCol w:w="3119"/>
        <w:gridCol w:w="3118"/>
        <w:gridCol w:w="1134"/>
        <w:gridCol w:w="591"/>
      </w:tblGrid>
      <w:tr w:rsidR="00C759C1" w:rsidRPr="009B3B1D">
        <w:tc>
          <w:tcPr>
            <w:tcW w:w="110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обучающихся 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C759C1" w:rsidRPr="009B3B1D">
        <w:tc>
          <w:tcPr>
            <w:tcW w:w="10338" w:type="dxa"/>
            <w:gridSpan w:val="6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 11 часов</w:t>
            </w: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Ходьба и бег (5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Инструктаж по ТБ. Ходьба под счет. Ходьба на носках, пятках. Обычный бег. Бег с ускорением. Подвижная игра «Два мороза». Развитие скоростных качеств.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Поход «Школа безопасности»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Знать правила по ТБ.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Уметь выполнять основные движения в ходьбе и беге; бегать с максимальной скоростью (до 30 м)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счет. Ходьба на носках, пятках. Обычный бег. Бег с ускорением.  Бег  ( 30 м). Подвижная игра «Вызов номера». Понятие  «Короткая дистанция». Развитие скоростных качеств. 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Знать понятие «Короткая дистанция».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Уметь выполнять основные движения в ходьбе и беге; бегать с максимальной скоростью (до 30 м)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Ходьба под счет. Ходьба на носках, пятках. Обычный бег. Бег с ускорением. Бег(30 м, 60 м). Подвижная игра «Гуси лебеди». Понятие «короткая дистанция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Уметь выполнять основные движения в ходьбе и беге; бегать с максимальной скоростью (до 30 м, 60м)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rPr>
          <w:trHeight w:val="1129"/>
        </w:trPr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ускорением. ( Бег 60 м). ОРУ. Ходьба с высоким подниманием бедра. Подвижная игра «Вызов номера». Развитие скоростных качеств.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ходьбе и беге; Бегать с максимальной скоростью (до 60 м)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(3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ОРУ. Подвижная игра «Зайцы в огороде».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вместе. Прыжки с продвижением вперед. ОРУ. Подвижная игра «Зайцы в огороде». Развитие скоростно - силовых качеств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вместе. Прыжок в длину с места. ОРУ. Подвижная игра «Лисы и куры»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малого мяча (3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 положения стоя грудью по направлению метания. Подвижная игра «К своим флажкам» ОРУ.  Развитие скоростно - силовых качеств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правильно выполнять основные движения в метании; метать различные предметы и мячи на дальность с места из различных положений 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 положения стоя грудью по направлению метания. Подвижная игра «Попади в мяч». Развитие скоростно - силовых качеств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 положения стоя грудью по направлению метания на заданное расстояние. Подвижная игра «Кто дальше бросит». ОРУ. Развитие скоростно - силовых качеств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Соревнование «День здоровья»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  <w:gridSpan w:val="5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 (17)</w:t>
            </w: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 (6ч)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колонну по одному. Группировка. Перекаты в группировке, лежа на животе. Игра «Пройти бесшумно». Развитие координационных способностей. Инструктаж по ТБ.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Построение в колонну по одному. Группировка. Перекаты в группировке лежа на животе. Игра «Пройти бесшумно». Развитие координационных способностей. Название основных гимнастических снарядов 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Основная стойка. Построение в колонну по одному. Группировка. Перекаты в группировке лежа на животе. ОРУ. Игра «Совушка». Развитие координационных способностей.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Стойка. Построение в круг. Группировка. Перекаты в группировке из упора стоя на коленях. ОРУ. Игра «Космонавты». Развитие координационных способностей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команды и акробатические элементы раздельно и в комбинации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Равновесие. Строевые упражнения (6ч) 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упражнения и упражнения в равновесии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Размыкание на вытянутые в стороны руки. Повороты направо, налево. ОРУ с обручами. Стойка на носках, на гимнастической скамейке. Игра «Не ошибись!». Развитие координационных способностей.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упражнения и упражнения в равновесии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упражнения и упражнения в равновесии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«Западня!». Развитие координационных способностей.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выполнять строевые упражнения и упражнения в равновесии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 (5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Лазание по канату. ОРУ в движении. Перелезание через коня. Игра «Фигуры». Развитие силовых способностей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в упоре присев и стоя на коленях. Подтягивание, лежа на животе на гимнастической скамейке. Перелезание  через горку матов. ОРУ в движении. Перелезание через коня. Игра «Светофор». Развитие силовых способностей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Подтягивание, лежа на животе на гимнастической скамейке. Перелезание  через горку матов. ОРУ в движении. Перелезание через коня. Игра «Три движения». Развитие силовых способностей.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Соревнование «Веселые старты»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0338" w:type="dxa"/>
            <w:gridSpan w:val="6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(20 ч)</w:t>
            </w: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Подвижные игры (20ч)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 своим флажкам», «Два мороза».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«Класс, Смирно!», «Октябрята».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«Метко в цель!», «Погрузка арбузов».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«Через кочки и пенечки », «Кто дальше бросит».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бегом.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«Волк во рву », «Посадка картошки».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«Капитаны », «Попрыгунчики воробушки».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«Пятнашки », «Два мороза». Эстафеты. Развитие скоростно – силовых способностей   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«Зайцы в огороде  », «Попрыгунчики - воробушки». Эстафеты. Развитие скоростно – силовых способностей   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«Капитаны  », «Прыгающие воробушки».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«Лисы и куры  », «Точный расчет».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«Удочка», «Компас», Эстафеты. Развитие скоростно – силовых способностей  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0338" w:type="dxa"/>
            <w:gridSpan w:val="6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(21 ч)</w:t>
            </w: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Лыжная подготовка (21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Построение с лыжами в руках, укладка лыж. Техника ступающего шага (без палок). Прохождение дистанции 500 м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правила по ТБ</w:t>
            </w: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ступающим шагом</w:t>
            </w: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Построение с лыжами в руках, укладка лыж. Техника ступающего шага (без палок). Скользящий шаг. Прохождение дистанции 500 м. Совершенствование двигательных действий на лыжах без палок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ступающим, скользящим  шагом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переступанием. Одноопорное и попеременное скольжение без палок с размашистым движением рук. Прохождение дистанции 1000 м. Игры «У кого лучше «, «Ветер».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ступающим, скользящим  шагом. Выполнять повороты на месте (вправо, влево)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Косой подъем на склон и спуск в низкой стойке; подъем ступающим шагом. Повороты на месте переступанием. Одноопорное и попеременное скольжение без палок с размашистым движением рук. Прохождение дистанции 1000 м.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ступающим, скользящим  шагом. Выполнять повороты на месте (вправо, влево), подъемы и спуски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 Комплексный плексный 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Скольжение без палок. Подъемы и спуски со склонов (с палками). Прохождение дистанции 1000 м.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скользящим  шагом. Выполнять повороты на месте (вправо, влево), подъемы и спуски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Скольжение без палок. Подъемы и спуски со склонов (с палками). Эстафета до 50 м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скользящим  шагом. Выполнять повороты на месте (вправо, влево), подъемы и спуски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скользящим шагом. Эстафета с поворотами. Прохождение дистанции до 1000 м с палками.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скользящим  шагом. Выполнять повороты на месте (вправо, влево), подъемы и спуски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скользящим шагом.  Эстафета со спуском и подъемом. Подвижная игра «Смелее с горки!».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скользящим  шагом. Выполнять повороты на месте (вправо, влево), подъемы и спуски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Игры - эстафеты с этапом 50-80 м без палок, с палками, со спуском и подъемом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: играть в игры - эстафеты.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Разминка: эстафета с этапом до 50 м (2-3 раза). Соревнование на дистанцию 500 м с раздельным стартом через 10-20 с парами.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скользящим  шагом, играть в игры - эстафеты.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Катание с горки. Эстафета с этапом до 100 м; эстафета круговая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скользящим  шагом, играть в игры - эстафеты. Выполнять подъемы и спуски.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Внеаудиторное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100 0м, катание с горки.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Соревнование « Лыжная эстафета»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проходить дистанцию скользящим шагом. Выполнять подъемы и спуски.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0338" w:type="dxa"/>
            <w:gridSpan w:val="6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на основе баскетбола (22 ч)</w:t>
            </w: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(22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ОРУ. Игра «Бросай и поймай».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Уметь: владеть мячом (держать, передавать на расстояние, ловля, ведение, броски) в процессе подвижных игр 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Ловля мяча на месте. ОРУ. Игра «Передача мяча в колоннах».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 Ловля мяча на месте. ОРУ. Передача мяча снизу на месте. Эстафета с мячами. Игра « Мяч соседу».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  Ловля мяча на месте. ОРУ. Передача мяча снизу на месте. Эстафета с мячами. Игра «Гонка мячей по кругу».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мяча на месте. ОРУ. Передача мяча снизу на месте. Эстафета с мячами. Игра «Передал - садись». Игра в мини – баскетбол.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игр.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rPr>
          <w:trHeight w:val="558"/>
        </w:trPr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мяча на месте. ОРУ. Передача мяча снизу на месте. Эстафета с мячами. Игра «Выстрел в небо». Игра в мини – баскетбол.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игр.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снизу на месте. ОРУ. Эстафеты с мячами. Игра «Охотники и утки».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игр.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снизу на месте. Ведение мяча на месте. ОРУ. Эстафеты с мячами. Игра «Круговая лапта».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игр.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игр.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снизу на месте. Ведение мяча на месте. ОРУ. Эстафеты с мячами. Игра «Не давай мяч водящему».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игр.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  Ловля и передача мяча снизу на месте. Ведение мяча на месте. ОРУ. Эстафеты с мячами. Игра «Не давай мяч водящему». Развитие координационных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владеть мячом (держать, передавать на расстояние, ловля, ведение, броски) в процессе подвижных игр.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0338" w:type="dxa"/>
            <w:gridSpan w:val="6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ч)</w:t>
            </w: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Ходьба и бег (4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Бег с изменением направления, ритма и темпа. Бег (30 м) ОРУ. Подвижная игра «Воробьи и вороны». Эстафеты. Развитие скоростных способностей 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ходьбе и беге; бегать с максимальной скоростью (60 м)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4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направления, ритма и темпа. Бег в заданном коридоре. Бег (60 м) ОРУ. Подвижная игра «День и ночь». Эстафеты. Развитие скоростных способностей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ходьбе и беге; бегать с максимальной скоростью (60 м)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4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(3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4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отталкиванием одной и приземлением на две ноги. Эстафеты. Эстафеты. И приземлением на две ноги. Эстафеты. ОРУ. Подвижная игра «Кузнечик»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основосновные движения в прыжках;  основные движения в прыжках; приземляться в прыжковую яму на две ноги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4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отталкиванием одной и приземлением на две ноги. Эстафеты. Эстафеты. ОРУ. Подвижная игра «Прыжок за прыжком»</w:t>
            </w: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4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мяча (4 ч)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мяча в цель (2Х2) с 3-4 метров. ОРУ. Подвижная игра «Попади в мяч». Эстафеты. Развитие скоростных - силовых  качеств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4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Метание набивного мяча из разных положений. Подвижная игра «Защита укрепления». Эстафеты. Развитие скоростных - силовых  качеств</w:t>
            </w:r>
          </w:p>
        </w:tc>
        <w:tc>
          <w:tcPr>
            <w:tcW w:w="3118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Уметь: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134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591" w:type="dxa"/>
            <w:vMerge w:val="restart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4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(2Х2) с 3-4 метров. Метание набивного мяча на дальность. ОРУ. Подвижная игра «Снайперы» Эстафеты. Развитие скоростных - силовых  качеств</w:t>
            </w:r>
          </w:p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Соревнование « Легкоатлетическая эстафета».</w:t>
            </w:r>
          </w:p>
        </w:tc>
        <w:tc>
          <w:tcPr>
            <w:tcW w:w="3118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10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Итого: 99 ч</w:t>
            </w:r>
          </w:p>
        </w:tc>
        <w:tc>
          <w:tcPr>
            <w:tcW w:w="1275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C759C1" w:rsidRPr="009B3B1D" w:rsidRDefault="00C759C1" w:rsidP="009B3B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3B1D">
        <w:rPr>
          <w:rFonts w:ascii="Times New Roman" w:hAnsi="Times New Roman" w:cs="Times New Roman"/>
          <w:i/>
          <w:iCs/>
          <w:sz w:val="24"/>
          <w:szCs w:val="24"/>
        </w:rPr>
        <w:t>Литература:</w:t>
      </w:r>
    </w:p>
    <w:p w:rsidR="00C759C1" w:rsidRPr="009B3B1D" w:rsidRDefault="00C759C1" w:rsidP="009B3B1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Программа «Физическая культура 1-4 классы» В.И. Лях, А.А. Зданевич, Москва «Просвещение», 2008 г.</w:t>
      </w:r>
    </w:p>
    <w:p w:rsidR="00C759C1" w:rsidRPr="009B3B1D" w:rsidRDefault="00C759C1" w:rsidP="009B3B1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Учебник «Физическая культура 1-4 классы» В.И. Лях.,</w:t>
      </w:r>
    </w:p>
    <w:p w:rsidR="00C759C1" w:rsidRPr="009B3B1D" w:rsidRDefault="00C759C1" w:rsidP="009B3B1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 xml:space="preserve"> «Детские подвижные игры» Е.В. Конева Феникс 2006г., </w:t>
      </w:r>
    </w:p>
    <w:p w:rsidR="00C759C1" w:rsidRPr="009B3B1D" w:rsidRDefault="00C759C1" w:rsidP="009B3B1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 xml:space="preserve">«Активные игры для детей» В.М. Баршай Феникс 2001г. 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Физической культуре в начальной школе для 2 класса 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 xml:space="preserve">Рабочаяя программа составлена на основе комплексной программы физического воспитания учащихся 1-11 классов (авторы: доктор педагогических наук В.И. Лях, кандидат педагогических наук А.А Зданевич Москва «Просвещение», 2008 г., учебник «Физическая культура 1-4 классы»). 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 »изучается с 1 по 4 класс из расчета 3 часа в неделю. </w:t>
      </w: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 2 классе-102 часа. 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Третий час на преподавание был введен приказом Минобрнауки от 30 августа 2010 года №889.                                                                                                       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  </w:t>
      </w: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 2 класса: 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новых двигательных действий в гимнастике, лыжных гонках, легкой атлетике и спортивных играх. Обучение комплексам общеразвивающих физических упражнений разной функциональной направленности, подвижным играм, ориентированным на совершенствование жизненно важных навыков и умений.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Педагогические действия:</w:t>
      </w:r>
    </w:p>
    <w:p w:rsidR="00C759C1" w:rsidRPr="009B3B1D" w:rsidRDefault="00C759C1" w:rsidP="009B3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Освоить новые двигательные действия в ходьбе, беге, прыжках;</w:t>
      </w:r>
    </w:p>
    <w:p w:rsidR="00C759C1" w:rsidRPr="009B3B1D" w:rsidRDefault="00C759C1" w:rsidP="009B3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Развитие умений в проведении комплексов утренней гимнастики и физкультминуток;</w:t>
      </w:r>
    </w:p>
    <w:p w:rsidR="00C759C1" w:rsidRPr="009B3B1D" w:rsidRDefault="00C759C1" w:rsidP="009B3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Освоение подвижных игр и навыков их самостоятельной организации и проведения;</w:t>
      </w: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задачи:</w:t>
      </w:r>
    </w:p>
    <w:p w:rsidR="00C759C1" w:rsidRPr="009B3B1D" w:rsidRDefault="00C759C1" w:rsidP="009B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Организовать работу в команде;</w:t>
      </w:r>
    </w:p>
    <w:p w:rsidR="00C759C1" w:rsidRPr="009B3B1D" w:rsidRDefault="00C759C1" w:rsidP="009B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Демонстрация комплексов утренней зарядки;</w:t>
      </w:r>
    </w:p>
    <w:p w:rsidR="00C759C1" w:rsidRPr="009B3B1D" w:rsidRDefault="00C759C1" w:rsidP="009B3B1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Организовать работу с дневником физического развития.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распределение учебного времени по разделам программы.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095"/>
        <w:gridCol w:w="6135"/>
        <w:gridCol w:w="2805"/>
      </w:tblGrid>
      <w:tr w:rsidR="00C759C1" w:rsidRPr="009B3B1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759C1" w:rsidRPr="009B3B1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759C1" w:rsidRPr="009B3B1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C759C1" w:rsidRPr="009B3B1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759C1" w:rsidRPr="009B3B1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игры, элементы спортивных игр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759C1" w:rsidRPr="009B3B1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C759C1" w:rsidRPr="009B3B1D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759C1" w:rsidRPr="009B3B1D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C759C1" w:rsidRPr="009B3B1D"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 </w:t>
      </w: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 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равномерный бег с последующим ускорением, челночный бег 3 х 10 м, бег с изменением частоты шагов .Метание. </w:t>
      </w: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 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Передвижения на лыжах: попеременный двухшажный ход. Спуски в основной стойке. Подъем «лесенкой».Торможение «плугом».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  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игры».</w:t>
      </w: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Футбол: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 подводящие упражнения для обучения прямой нижней и боковой подаче; подвижные игры: «Волна», «Неудобный бросок».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– формирование уважительного отношения к иному мнению, истории и культуре других народов;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– развитие мотивов учебной деятельности и формирование личностного смысла учения;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– формирование установки на безопасный, здоровый образ жизни;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– овладение способностью принимать и сохранять цели и задачи учебной деятельности, поиска средств ее осуществления;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430"/>
        <w:gridCol w:w="2431"/>
        <w:gridCol w:w="2393"/>
      </w:tblGrid>
      <w:tr w:rsidR="00C759C1" w:rsidRPr="009B3B1D">
        <w:tc>
          <w:tcPr>
            <w:tcW w:w="2392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</w:tr>
      <w:tr w:rsidR="00C759C1" w:rsidRPr="009B3B1D">
        <w:tc>
          <w:tcPr>
            <w:tcW w:w="2392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из различных положений;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темпе(10 мин); чередовать ходьбу с бегом.  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строевые команды: размыкание и смыкание приставными шагами; перестроение из колонны по одному в колонну по два; 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элементы: кувырок в сторону; стойка на лопатках, согнув ноги; кувырок вперед;</w:t>
            </w: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висы и подтягивания в висе;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Лазить по гимнастической стенке, канату; 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опорный прыжок; 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Надевать лыжи;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ступающим. Скользящим шагом;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повороты переступанием на месте;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подъем на склон ступающим шагом с палками; подъм лесенкой;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Выполнять спуск в низкой стойке;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плугом. </w:t>
            </w:r>
          </w:p>
        </w:tc>
        <w:tc>
          <w:tcPr>
            <w:tcW w:w="2393" w:type="dxa"/>
          </w:tcPr>
          <w:p w:rsidR="00C759C1" w:rsidRPr="009B3B1D" w:rsidRDefault="00C759C1" w:rsidP="009B3B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 ведение, броски) в процессе подвижных игр;</w:t>
            </w:r>
          </w:p>
          <w:p w:rsidR="00C759C1" w:rsidRPr="009B3B1D" w:rsidRDefault="00C759C1" w:rsidP="009B3B1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мини-баскетбол</w:t>
            </w:r>
          </w:p>
        </w:tc>
      </w:tr>
    </w:tbl>
    <w:p w:rsidR="00C759C1" w:rsidRPr="009B3B1D" w:rsidRDefault="00C759C1" w:rsidP="009B3B1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физической подготовленности    2    класс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799"/>
        <w:gridCol w:w="1412"/>
        <w:gridCol w:w="1400"/>
        <w:gridCol w:w="1400"/>
        <w:gridCol w:w="1412"/>
        <w:gridCol w:w="1412"/>
        <w:gridCol w:w="1400"/>
      </w:tblGrid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C759C1" w:rsidRPr="009B3B1D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9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Оценивание во втором классе начинается с начала учебного года. 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Классификация ошибок и недочетов, влияющих на снижение оценки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759C1" w:rsidRPr="009B3B1D" w:rsidRDefault="00C759C1" w:rsidP="009B3B1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  старт не из требуемого положения;</w:t>
      </w:r>
    </w:p>
    <w:p w:rsidR="00C759C1" w:rsidRPr="009B3B1D" w:rsidRDefault="00C759C1" w:rsidP="009B3B1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  отталкивание далеко от планки при выполнении прыжков в длину, высоту;</w:t>
      </w:r>
    </w:p>
    <w:p w:rsidR="00C759C1" w:rsidRPr="009B3B1D" w:rsidRDefault="00C759C1" w:rsidP="009B3B1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  бросок мяча в кольцо, метание в цель с наличием дополнительных движений;</w:t>
      </w:r>
    </w:p>
    <w:p w:rsidR="00C759C1" w:rsidRPr="009B3B1D" w:rsidRDefault="00C759C1" w:rsidP="009B3B1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  несинхронность выполнения упражнения.</w:t>
      </w:r>
    </w:p>
    <w:p w:rsidR="00C759C1" w:rsidRPr="009B3B1D" w:rsidRDefault="00C759C1" w:rsidP="009B3B1D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573"/>
        <w:gridCol w:w="7662"/>
      </w:tblGrid>
      <w:tr w:rsidR="00C759C1" w:rsidRPr="009B3B1D">
        <w:tc>
          <w:tcPr>
            <w:tcW w:w="10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цифровой оценки (отметки)</w:t>
            </w:r>
          </w:p>
        </w:tc>
      </w:tr>
      <w:tr w:rsidR="00C759C1" w:rsidRPr="009B3B1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«высокий уровень»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выставляется за качественное выполнение упражнений, допускается наличие мелких ошибок.</w:t>
            </w:r>
          </w:p>
        </w:tc>
      </w:tr>
      <w:tr w:rsidR="00C759C1" w:rsidRPr="009B3B1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«средний уровень»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выставляется, если допущено не более одной значительной ошибки и несколько мелких.</w:t>
            </w:r>
          </w:p>
        </w:tc>
      </w:tr>
      <w:tr w:rsidR="00C759C1" w:rsidRPr="009B3B1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«низкий уровень»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выставляется, если допущены две значительные ошибки и несколько грубых. Но ученик при повторных выполнениях может улучшить результат.</w:t>
            </w:r>
          </w:p>
        </w:tc>
      </w:tr>
      <w:tr w:rsidR="00C759C1" w:rsidRPr="009B3B1D"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 </w:t>
            </w:r>
          </w:p>
        </w:tc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выставляется, если упражнение просто не выполнено. Причиной невыполнения является наличие грубых ошибок</w:t>
            </w:r>
          </w:p>
        </w:tc>
      </w:tr>
    </w:tbl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B3B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3B1D">
        <w:rPr>
          <w:rFonts w:ascii="Times New Roman" w:hAnsi="Times New Roman" w:cs="Times New Roman"/>
          <w:i/>
          <w:iCs/>
          <w:sz w:val="24"/>
          <w:szCs w:val="24"/>
        </w:rPr>
        <w:t xml:space="preserve">Из-за отсутствия в школе спортивного зала в программе физической культуры заменены упражнения: прыжки в высоту, (упражнения со снарядами,) элементы баскетбола, бег  (если занятия проходят в помещении) на упражнения на пресс, силовые упражнения, прыжки на скакалке. Количество уроков лыжной подготовки увеличивается. (при низкой температуре в зимнее время) уроки лыжной подготовки заменяются на уроки силовой подготовки, координации движений и прыжкам со скакалкой. </w:t>
      </w:r>
    </w:p>
    <w:p w:rsidR="00C759C1" w:rsidRPr="009B3B1D" w:rsidRDefault="00C759C1" w:rsidP="009B3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1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2класс</w:t>
      </w:r>
    </w:p>
    <w:tbl>
      <w:tblPr>
        <w:tblW w:w="104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5"/>
        <w:gridCol w:w="1133"/>
        <w:gridCol w:w="2691"/>
        <w:gridCol w:w="2796"/>
        <w:gridCol w:w="1806"/>
        <w:gridCol w:w="1029"/>
      </w:tblGrid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C759C1" w:rsidRPr="009B3B1D">
        <w:tc>
          <w:tcPr>
            <w:tcW w:w="10420" w:type="dxa"/>
            <w:gridSpan w:val="6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Легкая атлетика (11 ч)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Ходьба и бег (5ч)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Ходьба с преодолением препятствий. Бег с ускорением (20м). Игра «пятнашки». ОРУ. Инструктаж по ТБ.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Поход «Школа безопасности»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(до 60 м)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Бег с ускорением (30 м). Игра «Пятнашки». ОРУ. Челночный бег. Развитие скоростных и координационных способностей 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(до 60 м)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Бег с ускорением (30м).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(до 60 м)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Бег с ускорением (60м). Игра «Вызов номеров». ОРУ.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(до 60 м)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(3ч)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градусов. Прыжок с места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 правильно приземляться в яму на две ноги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в 3-5 шагов. ОРУ. Игра «К своим флажкам» Эстафеты. Челночный бег.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 правильно приземляться в яму на две ноги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Прыжок с высоты (до 40 см).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 правильно приземляться в яму на две ноги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(3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горизонтальную цель (2х2) с расстояния 4-5 м. ОРУ. Эстафеты. Развитие скоростно-силовых способностей. Подвижная игра «Защита укрепления».  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вертикальную цель (2х2) с расстояния 4-5 м. Метание набивного мяча. ОРУ. Эстафеты. Развитие скоростно-силовых способностей. Подвижная игра «Защита укрепления».  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горизонтальную и вертикальную цель (2х2) с расстояния 4-5 м. Метание набивного мяча. ОРУ. Эстафеты. Развитие скоростно-силовых способностей. 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Соревнование «День здоровья»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9B3B1D">
        <w:tc>
          <w:tcPr>
            <w:tcW w:w="10420" w:type="dxa"/>
            <w:gridSpan w:val="6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Гимнастика (18 ч)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 (6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2 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способностей. Название гимнастических снарядов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способностей. Название гимнастических снарядов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координационных способностей. Название гимнастических снарядов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65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Висы.  Строевые упражнения (6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 Вис стоя и лежа. ОРУ с гимнастической палкой. Игра «Змейка». Развитие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подтягивания в висе 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в колонне по одному по указанным ориентирам. Вис 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подтягивания в висе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подтягивания в висе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«На два (четыре) шага разомкнись!» В висе спиной к гимнастической скамейке поднимание согнутых и прямых ног. Вис на согнутых руках. ОРУ с предметами. Игра «Ветер, дождь, гром, молния». Развитие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висы, подтягивания в висе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 (6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коленях, и лежа на животе. Игра «Иголочка и ниточка».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лежа на животе. Игра «Кто приходил».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Игра «Кто приходил?»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Перелезание через коня, бревно. Игра «Слушай сигнал» Развитие координационных способностей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Соревнование «Веселые старты»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0414" w:type="dxa"/>
            <w:gridSpan w:val="6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(18 ч)</w:t>
            </w:r>
          </w:p>
        </w:tc>
      </w:tr>
      <w:tr w:rsidR="00C759C1" w:rsidRPr="009B3B1D">
        <w:tc>
          <w:tcPr>
            <w:tcW w:w="95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Подвижные игры (18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«К своим флажкам», «Два мороза». Эстафеты. Развитие скоростно- силовых способностей 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«Прыгуны и пятнашки», «Невод». Эстафеты. Развитие скоростно-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«Гуси -лебеди», «Посадка картошки». Эстафеты. Развитие скоростно -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«Прыжки по полоскам», «Попади в мяч». Эстафеты. Развитие скоростно -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«Веревочка под ногами», «Вызов номера». Эстафеты. Развитие скоростно -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«Западня», «Конники спортсмены». Эстафеты. Развитие скоростно -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«Птица в клетке», «Салки на одной ноге». Эстафеты. Развитие скоростно -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«Прыгающие воробушки», «Зайцы в огороде». Эстафеты. Развитие скоростно - силовых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«Птица в клетке», «Салки на одной ноге». Эстафеты. Развитие скоростно - силовых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ОРУ. Игры «Лисы и куры», «Точный расчет». Эстафеты. Развитие скоростно - силовых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0414" w:type="dxa"/>
            <w:gridSpan w:val="6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на основе баскетбола (24 ч)</w:t>
            </w:r>
          </w:p>
        </w:tc>
      </w:tr>
      <w:tr w:rsidR="00C759C1" w:rsidRPr="009B3B1D">
        <w:tc>
          <w:tcPr>
            <w:tcW w:w="95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(24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3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(мишень). ОРУ. Игра «Передал садись».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(щит). ОРУ. Игра «Мяч среднему».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месте. Броски в цель (щит). ОРУ. Игра «Мяч соседу».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рукой. Броски в цель (кольцо). ОРУ. Игра «Мяч соседу».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рукой. Броски в цель (кольцо). ОРУ. Игра «Передача мяча в колоннах».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рукой. Броски в цель (кольцо, щит, мишень). ОРУ. Игра «Передача мяча в колоннах». Эстафеты. Игра в мини –баскетбол. 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-баскетбол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правой(левой) рукой. Броски в цель (кольцо, щит, мишень). ОРУ. Игра «Мяч в корзину». Эстафеты. Игра в мини –баскетбол. 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-баскетбол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Игра в мини –баскетбол. 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-баскетбол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(левой) рукой. Броски в цель (кольцо, щит, мишень). ОРУ. Игра «Мяч в корзину. 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-баскетбол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(левой) рукой. Броски в цель (кольцо, щит, мишень). ОРУ. Игра «Школа мяча. 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-баскетбол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(левой) рукой. Броски в цель (кольцо, щит, мишень). ОРУ. Игра «Школа мяча.  Развитие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-баскетбол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правой (левой) рукой. Броски в цель (кольцо, щит, мишень). ОРУ. Игра «Гонка мячей по кругу.  Развитие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-баскетбол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10414" w:type="dxa"/>
            <w:gridSpan w:val="6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(21 ч)</w:t>
            </w:r>
          </w:p>
        </w:tc>
      </w:tr>
      <w:tr w:rsidR="00C759C1" w:rsidRPr="009B3B1D">
        <w:tc>
          <w:tcPr>
            <w:tcW w:w="95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(21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Правила ТБ. Ступающий шаг скольжение без палок до 1000 м. Эстафета с обеганием флажков на дистанцию до 40 м Эстафета.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надевать лыжи (подгонять крепления), передвигаться ступающим, скользящим шагом 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палок. Повороты переступанием на месте и вокруг флажка. Развитие скоростных способностей в эстафете.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надевать лыжи (подгонять крепления), передвигаться ступающим, скользящим шагом, выполнять повороты переступанием на месте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 с широкой амплитудой работы рук. Круговая эстафета с палками с этапом до 100 м. Развитие выносливости, скоростных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повороты переступанием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палками. Подъем ступающим шагом на склон до 30 градусов с палками и спуск в низкой стойке. Круговая эстафета с палками с этапом до 100 м. Развитие выносливости, скоростных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скользящим шагом с палками. Подъемы и спуски. Эстафета Развитие выносливости, скоростных способностей. 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выносливости, скоростных способностей. Игра «Кто самый быстрый», Подъемы и спуски.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в эстафете с этапом до 150 м. Прохождение дистанции до 1000 м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передвигаться скользящим шагом, выполнять подъем на склон и спуск в низкой стойке, выполнять повороты на месте. 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качеств в эстафете с этапом до 150 м. Соревнование на   дистанцию 1000м (старт для мальчиков и девочек раздельный) 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месте.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палками. Подъемы и спуски. Эстафета Развитие выносливости, скоростных способностей.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месте.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палками. Подъемы и спуски. Эстафета Развитие выносливости, скоростных способностей.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месте.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с палками. Подъем ступающим шагом на склон до 30 градусов с палками и спуск в низкой стойке. Круговая эстафета с палками с этапом до 100 м. Развитие выносливости, скоростных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месте.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Катание с гор. Прохождение дистанции до 1000 м. Эстафеты.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Соревнование «Лыжная эстафета»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 на склон и спуск в низкой стойке, выполнять повороты на месте.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9B3B1D">
        <w:tc>
          <w:tcPr>
            <w:tcW w:w="10414" w:type="dxa"/>
            <w:gridSpan w:val="6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C759C1" w:rsidRPr="009B3B1D">
        <w:tc>
          <w:tcPr>
            <w:tcW w:w="95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Ходьба и бег (4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Бег с ускорением (30).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при ходьбе и беге;</w:t>
            </w: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Ходьба по разметкам. Бег с ускорением (30). Игра «Команда быстроногих». ОРУ. Челночный бег. Развитие скоростных и координационных способностей</w:t>
            </w:r>
          </w:p>
        </w:tc>
        <w:tc>
          <w:tcPr>
            <w:tcW w:w="279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при ходьбе и беге;</w:t>
            </w: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806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  <w:vMerge w:val="restart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Прыжки (3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поворотом на 180 градусов. Прыжок с места. ОРУ. Игра «волк во рву». Эстафеты. Челночный бег. Развитие скоростных и координационных способностей 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</w:t>
            </w: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в 3-5 шагов. Прыжок в высоту с разбега в 4-5 шагов. ОРУ. Игра «Удочки». Эстафеты. Эстафеты. Челночный бег.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в 3-5 шагов. Прыжок в высоту с разбега в 4-5 шагов. ОРУ. Игра «Резиночка». Эстафеты. Челночный бег.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мяча (3 ч)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мишень (2Х2) с расстояния в 4-5 м. ОРУ. Эстафеты. Подвижная игра «кто дальше бросит».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мишень (2Х2) с расстояния в 4-5 м. ОРУ. Эстафеты. Игра «Кто дальше бросит». Развитие скоростных и координационных способностей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отскока от пола и стены. Метание набивного мяча ОРУ. Эстафеты. Развитие скоростных и координационных способностей</w:t>
            </w:r>
          </w:p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«Легкоатлетическая эстафета»</w:t>
            </w: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9B3B1D">
        <w:tc>
          <w:tcPr>
            <w:tcW w:w="95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B1D">
              <w:rPr>
                <w:rFonts w:ascii="Times New Roman" w:hAnsi="Times New Roman" w:cs="Times New Roman"/>
                <w:sz w:val="24"/>
                <w:szCs w:val="24"/>
              </w:rPr>
              <w:t>Итого: 102 часа</w:t>
            </w:r>
          </w:p>
        </w:tc>
        <w:tc>
          <w:tcPr>
            <w:tcW w:w="1133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1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759C1" w:rsidRPr="009B3B1D" w:rsidRDefault="00C759C1" w:rsidP="009B3B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Литература:</w:t>
      </w:r>
    </w:p>
    <w:p w:rsidR="00C759C1" w:rsidRPr="009B3B1D" w:rsidRDefault="00C759C1" w:rsidP="009B3B1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Программа физического воспитания учащихся 1-11 классов В.И. Лях, А.А Зданевич Москва «Просвещение», 2008 г.</w:t>
      </w:r>
    </w:p>
    <w:p w:rsidR="00C759C1" w:rsidRPr="009B3B1D" w:rsidRDefault="00C759C1" w:rsidP="009B3B1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 xml:space="preserve">Учебник «Физическая культура 1-4 классы» В.И. Лях. </w:t>
      </w:r>
    </w:p>
    <w:p w:rsidR="00C759C1" w:rsidRPr="009B3B1D" w:rsidRDefault="00C759C1" w:rsidP="009B3B1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>«Детские подвижные игры» Е.В. Конева Феникс 2006г.,</w:t>
      </w:r>
    </w:p>
    <w:p w:rsidR="00C759C1" w:rsidRDefault="00C759C1" w:rsidP="009B3B1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1D">
        <w:rPr>
          <w:rFonts w:ascii="Times New Roman" w:hAnsi="Times New Roman" w:cs="Times New Roman"/>
          <w:sz w:val="24"/>
          <w:szCs w:val="24"/>
        </w:rPr>
        <w:t xml:space="preserve"> «Активные игры для детей» В.М. Баршай Феникс 2001г. </w:t>
      </w: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Default="00C759C1" w:rsidP="00251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5B1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физической культуре в начальной школе для 3 класса</w:t>
      </w: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5B1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 xml:space="preserve">Рабочаяя программа составлена на основе комплексной программы физического воспитания учащихся 1-11 классов (авторы: доктор педагогических наук В.И. Лях, кандидат педагогических наук А.А Зданевич Москва «Просвещение», 2008 г., учебник «Физическая культура 1-4 классы»). </w:t>
      </w: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 xml:space="preserve">Программа «Физическая культура» 3 класс рассчитана на 102 часа (34 недели х 3 часа = 102 часа. </w:t>
      </w: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 w:rsidRPr="00CA15B1">
        <w:rPr>
          <w:rFonts w:ascii="Times New Roman" w:hAnsi="Times New Roman" w:cs="Times New Roman"/>
          <w:sz w:val="24"/>
          <w:szCs w:val="24"/>
        </w:rPr>
        <w:t xml:space="preserve"> Увеличение объема физических упражнений повышенной координационной сложности из базовых видов спорта, прикладных физических упражнений с использованием спортивного инвентаря и оборудования.</w:t>
      </w: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5B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действия: </w:t>
      </w:r>
    </w:p>
    <w:p w:rsidR="00C759C1" w:rsidRPr="00CA15B1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>Отслеживание физического развития уч-ся через показатели физической подготовленности в «дневниках саморазвития»</w:t>
      </w:r>
    </w:p>
    <w:p w:rsidR="00C759C1" w:rsidRPr="00CA15B1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 xml:space="preserve">Организация спортивных игр и соревнований между параллелями через проектную деятельность; </w:t>
      </w:r>
    </w:p>
    <w:p w:rsidR="00C759C1" w:rsidRPr="00CA15B1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>Включение учащихся в интеллектуальные игры и олимпиады;</w:t>
      </w:r>
    </w:p>
    <w:p w:rsidR="00C759C1" w:rsidRPr="00CA15B1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>Подбор упражнений для учащихся с отклонениями здоровья.</w:t>
      </w: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5B1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задачи:</w:t>
      </w:r>
    </w:p>
    <w:p w:rsidR="00C759C1" w:rsidRPr="00CA15B1" w:rsidRDefault="00C759C1" w:rsidP="003E69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>Организовать работу с Дневником саморазвития».</w:t>
      </w:r>
    </w:p>
    <w:p w:rsidR="00C759C1" w:rsidRPr="00CA15B1" w:rsidRDefault="00C759C1" w:rsidP="003E69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>Организовать работу по проектной деятельности.</w:t>
      </w:r>
    </w:p>
    <w:p w:rsidR="00C759C1" w:rsidRPr="00CA15B1" w:rsidRDefault="00C759C1" w:rsidP="003E69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>Организовать работу в команде, в группе, в паре.</w:t>
      </w: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Pr="00CA15B1" w:rsidRDefault="00C759C1" w:rsidP="003E692F">
      <w:pPr>
        <w:spacing w:after="0" w:line="360" w:lineRule="auto"/>
        <w:ind w:left="135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tbl>
      <w:tblPr>
        <w:tblW w:w="934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42"/>
        <w:gridCol w:w="4138"/>
        <w:gridCol w:w="1321"/>
        <w:gridCol w:w="1168"/>
        <w:gridCol w:w="1168"/>
        <w:gridCol w:w="809"/>
      </w:tblGrid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часов (уроков)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Подвижные игры c элементами баскетбола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</w:tr>
      <w:tr w:rsidR="00C759C1" w:rsidRPr="00CA15B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A15B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102</w:t>
            </w:r>
          </w:p>
        </w:tc>
      </w:tr>
    </w:tbl>
    <w:p w:rsidR="00C759C1" w:rsidRPr="00CA15B1" w:rsidRDefault="00C759C1" w:rsidP="003E692F">
      <w:pPr>
        <w:spacing w:after="0" w:line="360" w:lineRule="auto"/>
        <w:ind w:left="135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Знания о физической культуре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Способы физкультурной деятельности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Физическое совершенствование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Гимнастика с основами акробатики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Акробатические упражнения: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Гимнастические упражнения прикладного характера: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лазанье по канату (3 м) в два и три приема; передвижения и повороты на гимнастическом бревне.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Легкая атлетика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Прыжки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в длину и высоту с прямого разбега, согнув ноги.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Лыжные гонки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Передвижения на лыжах: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одновременный двухшажный ход, чередование одновременного двухшажного с попеременным двухшажным.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Поворот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переступанием.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Подвижные игры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«Парашютисты», «Догонялки на марше», «Увертывайся от мяча».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На материале раздела «Легкая атлетика»: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«Защита укрепления», «Стрелки», «Кто дальше бросит», «Ловишка, поймай ленту», «Метатели».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На материале раздела «Лыжная подготовка»: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«Быстрый лыжник», «За мной».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На материале спортивных игр: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Футбол: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Баскетбол: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i/>
          <w:iCs/>
          <w:color w:val="444444"/>
          <w:sz w:val="24"/>
          <w:szCs w:val="24"/>
          <w:lang w:eastAsia="ru-RU"/>
        </w:rPr>
        <w:t>Волейбол: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CA15B1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Общеразвивающие физические упражнения</w:t>
      </w:r>
      <w:r w:rsidRPr="00CA15B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на развитие основных физических качеств.</w:t>
      </w:r>
    </w:p>
    <w:p w:rsidR="00C759C1" w:rsidRPr="00CA15B1" w:rsidRDefault="00C759C1" w:rsidP="003E692F">
      <w:pPr>
        <w:spacing w:after="0" w:line="360" w:lineRule="auto"/>
        <w:ind w:left="135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C759C1" w:rsidRPr="00CA15B1" w:rsidRDefault="00C759C1" w:rsidP="003E692F">
      <w:pPr>
        <w:pStyle w:val="c1"/>
        <w:spacing w:before="0" w:beforeAutospacing="0" w:after="0" w:afterAutospacing="0" w:line="360" w:lineRule="auto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Планируемые образовательные задачи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rStyle w:val="c6"/>
          <w:color w:val="444444"/>
        </w:rPr>
        <w:t>По окончании изучения курса «Физическая культура» в 3классе должны быть достигнуты определенные результаты.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color w:val="444444"/>
        </w:rPr>
        <w:t>Личностные результаты:</w:t>
      </w:r>
    </w:p>
    <w:p w:rsidR="00C759C1" w:rsidRPr="00CA15B1" w:rsidRDefault="00C759C1" w:rsidP="003E692F">
      <w:pPr>
        <w:pStyle w:val="c11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c6"/>
          <w:color w:val="444444"/>
        </w:rPr>
      </w:pPr>
      <w:r w:rsidRPr="00CA15B1">
        <w:rPr>
          <w:rStyle w:val="c6"/>
          <w:color w:val="44444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759C1" w:rsidRPr="00CA15B1" w:rsidRDefault="00C759C1" w:rsidP="003E692F">
      <w:pPr>
        <w:pStyle w:val="c11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Style w:val="c6"/>
          <w:color w:val="444444"/>
        </w:rPr>
      </w:pPr>
      <w:r w:rsidRPr="00CA15B1">
        <w:rPr>
          <w:rStyle w:val="c6"/>
          <w:color w:val="444444"/>
        </w:rPr>
        <w:t>проявлять дисциплинированность, трудолюбие и упорство в достижении поставленных целей;</w:t>
      </w:r>
    </w:p>
    <w:p w:rsidR="00C759C1" w:rsidRPr="00CA15B1" w:rsidRDefault="00C759C1" w:rsidP="003E692F">
      <w:pPr>
        <w:pStyle w:val="c11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Style w:val="c6"/>
          <w:color w:val="444444"/>
        </w:rPr>
      </w:pPr>
      <w:r w:rsidRPr="00CA15B1">
        <w:rPr>
          <w:rStyle w:val="c6"/>
          <w:color w:val="444444"/>
        </w:rPr>
        <w:t>оказывать бескорыстную помощь своим сверстникам, находить с ними общий язык и общие интересы.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jc w:val="both"/>
        <w:rPr>
          <w:color w:val="444444"/>
        </w:rPr>
      </w:pP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color w:val="444444"/>
        </w:rPr>
        <w:t>Метапредметные результаты:</w:t>
      </w:r>
    </w:p>
    <w:p w:rsidR="00C759C1" w:rsidRPr="00CA15B1" w:rsidRDefault="00C759C1" w:rsidP="003E692F">
      <w:pPr>
        <w:pStyle w:val="c1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444444"/>
        </w:rPr>
      </w:pPr>
      <w:r w:rsidRPr="00CA15B1">
        <w:rPr>
          <w:color w:val="44444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759C1" w:rsidRPr="00CA15B1" w:rsidRDefault="00C759C1" w:rsidP="003E692F">
      <w:pPr>
        <w:pStyle w:val="c1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444444"/>
        </w:rPr>
      </w:pPr>
      <w:r w:rsidRPr="00CA15B1">
        <w:rPr>
          <w:color w:val="444444"/>
        </w:rPr>
        <w:t>планировать собственную деятельность, распределять нагрузку и отдых в процессе ее выполнения;</w:t>
      </w:r>
    </w:p>
    <w:p w:rsidR="00C759C1" w:rsidRPr="00CA15B1" w:rsidRDefault="00C759C1" w:rsidP="003E692F">
      <w:pPr>
        <w:pStyle w:val="c1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444444"/>
        </w:rPr>
      </w:pPr>
      <w:r w:rsidRPr="00CA15B1">
        <w:rPr>
          <w:color w:val="444444"/>
        </w:rPr>
        <w:t>измерять (познавать) индивидуальные показатели физического развития (длину, и массу тела), развитие основных физических качеств;</w:t>
      </w:r>
    </w:p>
    <w:p w:rsidR="00C759C1" w:rsidRPr="00CA15B1" w:rsidRDefault="00C759C1" w:rsidP="003E692F">
      <w:pPr>
        <w:pStyle w:val="c11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444444"/>
        </w:rPr>
      </w:pPr>
      <w:r w:rsidRPr="00CA15B1">
        <w:rPr>
          <w:color w:val="444444"/>
        </w:rPr>
        <w:t>взаимодействовать со сверстниками по правилам проведения подвижных игр и соревнований;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left="1440"/>
        <w:jc w:val="both"/>
        <w:rPr>
          <w:color w:val="444444"/>
        </w:rPr>
      </w:pPr>
      <w:r w:rsidRPr="00CA15B1">
        <w:rPr>
          <w:color w:val="444444"/>
        </w:rPr>
        <w:t>выполнять технические действия из базовых видов спорта, применять их в игровой и соревновательной деятельности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left="1440"/>
        <w:jc w:val="both"/>
        <w:rPr>
          <w:color w:val="444444"/>
        </w:rPr>
      </w:pP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b/>
          <w:bCs/>
          <w:color w:val="444444"/>
        </w:rPr>
      </w:pPr>
      <w:r w:rsidRPr="00CA15B1">
        <w:rPr>
          <w:b/>
          <w:bCs/>
          <w:color w:val="444444"/>
        </w:rPr>
        <w:t>Предметные результаты: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b/>
          <w:bCs/>
          <w:color w:val="44444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430"/>
        <w:gridCol w:w="2430"/>
        <w:gridCol w:w="2393"/>
      </w:tblGrid>
      <w:tr w:rsidR="00C759C1" w:rsidRPr="00CA15B1">
        <w:tc>
          <w:tcPr>
            <w:tcW w:w="2392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3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3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</w:tr>
      <w:tr w:rsidR="00C759C1" w:rsidRPr="00CA15B1">
        <w:tc>
          <w:tcPr>
            <w:tcW w:w="2392" w:type="dxa"/>
          </w:tcPr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и беге: ходьба с изменением длины и частоты шага; ходьба через препятствия; бег с высоким подниманием бедра; многоскоки;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 бегать в равномерном темпе;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прыжке; прыгать в длину с места и с разбега;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метании различными способами: метание малого мяча с места на дальность; Метание в цель 3 4-5 м; метание набивного мяча;</w:t>
            </w:r>
          </w:p>
          <w:p w:rsidR="00C759C1" w:rsidRPr="00CA15B1" w:rsidRDefault="00C759C1" w:rsidP="003E692F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команды: « Шире шаг», «Чаще шаг», «Реже», «На первый – второй рассчитайся»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шеренги,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Перестроение из двух шеренг в два круга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диагонали, противоходом, «змейкой»;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элементы раздельно и в комбинации: перекаты и группировка с последующей опорой руками за головой; 2-3 кувырка вперед; стойка на лопатках; мост из положения лежа на спине;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Выполнять висы, подтягивание в висе;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 лазать по гимнастической стенке, канату, выполнять опорный прыжок.</w:t>
            </w:r>
          </w:p>
        </w:tc>
        <w:tc>
          <w:tcPr>
            <w:tcW w:w="2393" w:type="dxa"/>
          </w:tcPr>
          <w:p w:rsidR="00C759C1" w:rsidRPr="00CA15B1" w:rsidRDefault="00C759C1" w:rsidP="003E692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лыжах: одновременный двухшажный ход, чередование одновременного с попеременным двухшажным ходом;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</w:t>
            </w:r>
          </w:p>
        </w:tc>
        <w:tc>
          <w:tcPr>
            <w:tcW w:w="2393" w:type="dxa"/>
          </w:tcPr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ловля, ведение, броски)в процессе подвижных игр;</w:t>
            </w:r>
          </w:p>
          <w:p w:rsidR="00C759C1" w:rsidRPr="00CA15B1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Играть в мини – баскетбол. </w:t>
            </w:r>
          </w:p>
        </w:tc>
      </w:tr>
    </w:tbl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b/>
          <w:bCs/>
          <w:color w:val="444444"/>
        </w:rPr>
      </w:pPr>
    </w:p>
    <w:p w:rsidR="00C759C1" w:rsidRPr="00CA15B1" w:rsidRDefault="00C759C1" w:rsidP="003E692F">
      <w:pPr>
        <w:pStyle w:val="c1"/>
        <w:spacing w:before="0" w:beforeAutospacing="0" w:after="0" w:afterAutospacing="0" w:line="360" w:lineRule="auto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 xml:space="preserve">Уровень физической подготовленности </w:t>
      </w:r>
      <w:r w:rsidRPr="00CA15B1">
        <w:rPr>
          <w:b/>
          <w:bCs/>
          <w:color w:val="444444"/>
        </w:rPr>
        <w:t>3 класс</w:t>
      </w:r>
    </w:p>
    <w:tbl>
      <w:tblPr>
        <w:tblW w:w="939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39"/>
        <w:gridCol w:w="1199"/>
        <w:gridCol w:w="1162"/>
        <w:gridCol w:w="1125"/>
        <w:gridCol w:w="1190"/>
        <w:gridCol w:w="1162"/>
        <w:gridCol w:w="816"/>
      </w:tblGrid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Контрольные упражнения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Уровень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высокий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средний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низкий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высокий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средний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низкий</w:t>
            </w: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Мальчики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Девочки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Подтягивание в висе, кол-во раз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Подтягивание в висе лежа, согнувшись, кол-во раз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12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5</w:t>
            </w: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Прыжок в длину с места, см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150 – 160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131 – 149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120 – 130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143 – 152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126 – 142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115 – 125</w:t>
            </w: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Бег 30 м с высокого старта, с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5,8 – 5,6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6,3 – 5,9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6,6 – 6,4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6,3 – 6,0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6,5 – 5,9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6,8 – 6,6</w:t>
            </w: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Бег 1000 м, мин. с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5.00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5.30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6.00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6.00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6.30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7.00</w:t>
            </w:r>
          </w:p>
        </w:tc>
      </w:tr>
      <w:tr w:rsidR="00C759C1" w:rsidRPr="00CA15B1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Ходьба на лыжах 1 км, мин. с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8.00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8.30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9.00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8.30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9.00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59C1" w:rsidRPr="00CA15B1" w:rsidRDefault="00C759C1" w:rsidP="003E692F">
            <w:pPr>
              <w:pStyle w:val="c1"/>
              <w:spacing w:before="0" w:beforeAutospacing="0" w:after="0" w:afterAutospacing="0" w:line="360" w:lineRule="auto"/>
              <w:jc w:val="both"/>
              <w:rPr>
                <w:color w:val="444444"/>
              </w:rPr>
            </w:pPr>
            <w:r w:rsidRPr="00CA15B1">
              <w:rPr>
                <w:rStyle w:val="c20"/>
                <w:color w:val="444444"/>
              </w:rPr>
              <w:t>9.30</w:t>
            </w:r>
          </w:p>
        </w:tc>
      </w:tr>
    </w:tbl>
    <w:p w:rsidR="00C759C1" w:rsidRPr="00CA15B1" w:rsidRDefault="00C759C1" w:rsidP="003E692F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B1">
        <w:rPr>
          <w:rStyle w:val="c2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Критерии и нормы оценки знаний обучающихся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rStyle w:val="c6"/>
          <w:color w:val="44444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759C1" w:rsidRPr="00CA15B1" w:rsidRDefault="00C759C1" w:rsidP="003E692F">
      <w:pPr>
        <w:pStyle w:val="c1"/>
        <w:spacing w:before="0" w:beforeAutospacing="0" w:after="0" w:afterAutospacing="0" w:line="360" w:lineRule="auto"/>
        <w:ind w:right="2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Классификация ошибок и недочетов,</w:t>
      </w:r>
      <w:r w:rsidRPr="00CA15B1">
        <w:rPr>
          <w:rStyle w:val="c6"/>
          <w:color w:val="444444"/>
        </w:rPr>
        <w:t> </w:t>
      </w:r>
      <w:r w:rsidRPr="00CA15B1">
        <w:rPr>
          <w:b/>
          <w:bCs/>
          <w:i/>
          <w:iCs/>
          <w:color w:val="444444"/>
        </w:rPr>
        <w:t>влияющих на снижение оценки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Мелкими ошибками</w:t>
      </w:r>
      <w:r w:rsidRPr="00CA15B1">
        <w:rPr>
          <w:rStyle w:val="c6"/>
          <w:color w:val="444444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Значительные ошибки</w:t>
      </w:r>
      <w:r w:rsidRPr="00CA15B1">
        <w:rPr>
          <w:rStyle w:val="c6"/>
          <w:color w:val="444444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759C1" w:rsidRPr="00CA15B1" w:rsidRDefault="00C759C1" w:rsidP="003E692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A15B1">
        <w:rPr>
          <w:rStyle w:val="c6"/>
          <w:rFonts w:ascii="Times New Roman" w:hAnsi="Times New Roman" w:cs="Times New Roman"/>
          <w:color w:val="444444"/>
          <w:sz w:val="24"/>
          <w:szCs w:val="24"/>
        </w:rPr>
        <w:t>старт не из требуемого положения;</w:t>
      </w:r>
    </w:p>
    <w:p w:rsidR="00C759C1" w:rsidRPr="00CA15B1" w:rsidRDefault="00C759C1" w:rsidP="003E692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A15B1">
        <w:rPr>
          <w:rStyle w:val="c6"/>
          <w:rFonts w:ascii="Times New Roman" w:hAnsi="Times New Roman" w:cs="Times New Roman"/>
          <w:color w:val="444444"/>
          <w:sz w:val="24"/>
          <w:szCs w:val="24"/>
        </w:rPr>
        <w:t>отталкивание далеко от планки при выполнении прыжков в длину, высоту;</w:t>
      </w:r>
    </w:p>
    <w:p w:rsidR="00C759C1" w:rsidRPr="00CA15B1" w:rsidRDefault="00C759C1" w:rsidP="003E692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A15B1">
        <w:rPr>
          <w:rStyle w:val="c6"/>
          <w:rFonts w:ascii="Times New Roman" w:hAnsi="Times New Roman" w:cs="Times New Roman"/>
          <w:color w:val="444444"/>
          <w:sz w:val="24"/>
          <w:szCs w:val="24"/>
        </w:rPr>
        <w:t>бросок мяча в кольцо, метание в цель с наличием дополнительных движений;</w:t>
      </w:r>
    </w:p>
    <w:p w:rsidR="00C759C1" w:rsidRPr="00CA15B1" w:rsidRDefault="00C759C1" w:rsidP="003E692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A15B1">
        <w:rPr>
          <w:rStyle w:val="c6"/>
          <w:rFonts w:ascii="Times New Roman" w:hAnsi="Times New Roman" w:cs="Times New Roman"/>
          <w:color w:val="444444"/>
          <w:sz w:val="24"/>
          <w:szCs w:val="24"/>
        </w:rPr>
        <w:t>несинхронность выполнения упражнения.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Грубые ошибки</w:t>
      </w:r>
      <w:r w:rsidRPr="00CA15B1">
        <w:rPr>
          <w:rStyle w:val="c6"/>
          <w:color w:val="444444"/>
        </w:rPr>
        <w:t> – это такие, которые искажают технику движения, влияют на качество и результат выполнения упражнения.</w:t>
      </w:r>
    </w:p>
    <w:p w:rsidR="00C759C1" w:rsidRPr="00CA15B1" w:rsidRDefault="00C759C1" w:rsidP="003E692F">
      <w:pPr>
        <w:pStyle w:val="c1"/>
        <w:spacing w:before="0" w:beforeAutospacing="0" w:after="0" w:afterAutospacing="0" w:line="360" w:lineRule="auto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Характеристика цифровой оценки (отметки)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Оценка «высокий уровень»</w:t>
      </w:r>
      <w:r w:rsidRPr="00CA15B1">
        <w:rPr>
          <w:rStyle w:val="c6"/>
          <w:color w:val="444444"/>
        </w:rPr>
        <w:t> выставляется за качественное выполнение упражнений, допускается наличие мелких ошибок.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Оценка «средний уровень»</w:t>
      </w:r>
      <w:r w:rsidRPr="00CA15B1">
        <w:rPr>
          <w:rStyle w:val="c6"/>
          <w:color w:val="444444"/>
        </w:rPr>
        <w:t> выставляется, если допущено не более одной значительной ошибки и несколько мелких.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Оценка «низкий уровень»</w:t>
      </w:r>
      <w:r w:rsidRPr="00CA15B1">
        <w:rPr>
          <w:rStyle w:val="c6"/>
          <w:color w:val="444444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color w:val="444444"/>
        </w:rPr>
      </w:pPr>
      <w:r w:rsidRPr="00CA15B1">
        <w:rPr>
          <w:b/>
          <w:bCs/>
          <w:i/>
          <w:iCs/>
          <w:color w:val="444444"/>
        </w:rPr>
        <w:t>Оценка «неудовлетворительно»</w:t>
      </w:r>
      <w:r w:rsidRPr="00CA15B1">
        <w:rPr>
          <w:rStyle w:val="c6"/>
          <w:color w:val="444444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rStyle w:val="c6"/>
          <w:color w:val="444444"/>
        </w:rPr>
      </w:pPr>
      <w:r w:rsidRPr="00CA15B1">
        <w:rPr>
          <w:rStyle w:val="c6"/>
          <w:color w:val="44444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rStyle w:val="c6"/>
          <w:color w:val="444444"/>
        </w:rPr>
      </w:pP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5B1">
        <w:rPr>
          <w:rFonts w:ascii="Times New Roman" w:hAnsi="Times New Roman" w:cs="Times New Roman"/>
          <w:i/>
          <w:iCs/>
          <w:sz w:val="24"/>
          <w:szCs w:val="24"/>
        </w:rPr>
        <w:t xml:space="preserve">Из - за отсутствия в школе спортивного зала в программе физической культуры заменены упражнения: прыжки в высоту, (упражнения со снарядами,) элементы баскетбола, бег  (если занятия проходят в помещении) на упражнения на пресс, силовые упражнения, прыжки на скакалке. Количество уроков лыжной подготовки увеличивается. (при низкой температуре в зимнее время) уроки лыжной подготовки заменяются на уроки силовой подготовки, координации движений и прыжкам со скакалкой. </w:t>
      </w: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ind w:firstLine="720"/>
        <w:jc w:val="both"/>
        <w:rPr>
          <w:rStyle w:val="c6"/>
          <w:color w:val="444444"/>
        </w:rPr>
      </w:pPr>
    </w:p>
    <w:p w:rsidR="00C759C1" w:rsidRPr="00CA15B1" w:rsidRDefault="00C759C1" w:rsidP="003E69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5B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3 класс</w:t>
      </w:r>
    </w:p>
    <w:tbl>
      <w:tblPr>
        <w:tblW w:w="104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134"/>
        <w:gridCol w:w="2977"/>
        <w:gridCol w:w="2693"/>
        <w:gridCol w:w="1631"/>
        <w:gridCol w:w="1031"/>
      </w:tblGrid>
      <w:tr w:rsidR="00C759C1" w:rsidRPr="00CA15B1"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C759C1" w:rsidRPr="00CA15B1">
        <w:tc>
          <w:tcPr>
            <w:tcW w:w="10459" w:type="dxa"/>
            <w:gridSpan w:val="6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ч)</w:t>
            </w:r>
          </w:p>
        </w:tc>
      </w:tr>
      <w:tr w:rsidR="00C759C1" w:rsidRPr="00CA15B1"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Ходьба и бег (5ч)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Внеаудиторный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ТБ.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Поход «Школа безопасности»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(до 60 м)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Бег с максимальной скоростью (60 м). Игра «Белые медведи» Развитие скоростных способностей. Олимпийские игры: история возникновения.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ходьбе и беге; бегать с максимальной скоростью (до 60 м)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135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Бег с максимальной скоростью (60 м). Игра «Команда быстроногих» Развитие скоростных способностей. Олимпийские игры: история возникновения.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(до 60 м)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на результат (30, 60м). развитие скоростных способностей. Игра «Смена сторон». Понятия «Эстафета», «Старт», «Финиш».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ходьбе и беге; бегать с максимальной скоростью (до 60 м)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Прыжки (3ч)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Прыжок с высоты 60 см. Игра «Гуси лебеди». Развитие скоростно-силовых качеств. Влияние бега на здоровье.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 прыгать в в длину с места и с разбега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Прыжок с высоты 60 см. Игра «Лиса и куры» Развитие скоростно-силовых качеств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прыжке;  прыгать в длину с места и с разбега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 зоны отталкивания). Многоскоки. Игра Прыгающие воробушки». Развитие скоростно-силовых качеств. Правила соревнований в метании.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прыжке;  прыгать в длину с места и с разбега.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Метание (3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Метание в  цель с 4-5 м. Развитие скоростно-силовых качеств. Игра «Попади в мяч». Правила соревнований в метании.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при метании различными способами; метать мяч в цель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Внеаудиторный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Метание малого с места на заданное расстояние. Метание набивного мяча. Игра «Кто дальше бросит». Развитие скоростно - силовых качеств. Современное Олимпийское движение. Соревнование «День здоровья»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1. </w:t>
            </w:r>
          </w:p>
        </w:tc>
      </w:tr>
      <w:tr w:rsidR="00C759C1" w:rsidRPr="00CA15B1"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(14 ч)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675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(14Ч)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Бег 4 (мин). Преодоление препятствий. Чередование бега и ходьбы (бег -70 м, ходьба – 100 м). Игра «Салки на марше» Развитие выносливости. Измерение роста, веса, силы. 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(5 мин). Преодоление препятствий. Чередование бега и ходьбы (бег -80 м, ходьба – 90 м). Игра «Волк во рву» Развитие выносливости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(5 мин). Преодоление препятствий. Чередование бега и ходьбы (бег -80 м, ходьба – 90 м). Игра «Волк во рву» Развитие выносливости. Расслабление и напряжение мышц при выполнении упражнений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(6 мин). Преодоление препятствий. Чередование бега и ходьбы (бег -80 м, ходьба – 90 м). Игра «Два мороза» Развитие выносливости. Расслабление и напряжение мышц при выполнении упражнений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80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(7 мин). Преодоление препятствий. Чередование бега и ходьбы (бег -90 м, ходьба – 90 м). Игра «Рыбаки и рыбки» Развитие выносливости. Расслабление и напряжение мышц при выполнении упражнений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rPr>
          <w:trHeight w:val="802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Бег (8 мин). Преодоление препятствий. Чередование бега и ходьбы (бег -90 м, ходьба – 90 м). Игра «Перебежка с выручкой» Развитие выносливости. Измерение роста, веса, силы 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rPr>
          <w:trHeight w:val="54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(8 мин). Преодоление препятствий. Чередование бега и ходьбы (бег -100 м, ходьба – 70 м). Игра «Перебежка с выручкой», «Шишки, желуди, орехи» Развитие выносливости. Выполнение основных движений с различной скоростью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rPr>
          <w:trHeight w:val="54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54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162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(9 мин). Преодоление препятствий. Чередование бега и ходьбы (бег -100 м, ходьба – 70 м). Игра «Гуси - лебеди». Развитие выносливости. Выполнение основных движений с различной скоростью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rPr>
          <w:trHeight w:val="162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Кросс (1 км). Игра «Гуси - лебеди».  Развитие выносливости. Выявление работающих групп мышц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Без учета времени, выполнить без остановки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CA15B1">
        <w:tc>
          <w:tcPr>
            <w:tcW w:w="10459" w:type="dxa"/>
            <w:gridSpan w:val="6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(18 ч)</w:t>
            </w:r>
          </w:p>
        </w:tc>
      </w:tr>
      <w:tr w:rsidR="00C759C1" w:rsidRPr="00CA15B1"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 (6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шаг», «Чаще шаг», «Реже», «На первый –второй рассчитайся». Перекаты и группировка с последующей опорой руками за головой. 2-3 кувырка вперед. ОРУ. Игра «Что Изменилось?» Развитие координационных способностей. Инструктаж по ТБ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2 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шаг», «Чаще шаг», «Реже», «На первый –второй рассчитайся». Перекаты и группировка с последующей опорой руками за головой. 2-3 кувырка вперед. Стойка на лопатках. Мост из положения  лежа на спине. ОРУ. Игра «Что изменилось?» Развитие координационных способностей.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107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шаг», «Чаще шаг», «Реже», «На первый – второй рассчитайся». Перекаты и группировка с последующей опорой руками за головой. 2-3 кувырка вперед. Стойка на лопатках. Мост из  положения  лежа на спине. ОРУ. Игра «Совушка». 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1072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107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Выполнение команд «Шире шаг», «Чаще шаг», «Реже», «На первый – второй рассчитайся». Перекаты и группировка с последующей опорой руками за головой. 2-3 кувырка вперед. Стойка на лопатках. Мост из  положения  лежа на спине. ОРУ. Игра «Западня». 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1072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1084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Висы.  Строевые упражнения (6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Перестроение из двух шеренг в два круга. Вис стоя и лежа. ОРУ с палками. Подвижная игра «Маскировка в колоннах». Развитие силовых способностей. 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 висы, подтягивания в висе 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Упражнения в упоре лежа на гимнастической скамейке. ОРУ с палками. Подвижная игра «Маскировка в колоннах». Развитие силовых способностей.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 висы, подтягивания в висе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938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лежа на гимнастической скамейке. ОРУ с палками. Подвижная игра «Космонавты». Развитие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 висы, подтягивания в висе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937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 висы, подтягивания в висе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Подтягивания: м-5-3 раза; д-16-11 раз.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лазание, упражнения в равновесии (6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 противоходом, «змейкой. ОРУ. Ходьба приставными шагами по бревну (высота до 1 м). Игра «Посадка картофеля».  Развитие координационных способностей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 противоходом, «змейкой. ОРУ. Ходьба приставными шагами по бревну (высота до 1 м). Игра «Не ошибись». 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стенке.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938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 противоходом, «змейкой. ОРУ. Перелезание через гимнастического коня. Лазание по наклонной скамейке в упоре лежа, подтягиваясь руками. Игра «Резиночка».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стенке.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937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80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диагонали, противоходом, «змейкой». ОРУ. Лазание по наклонной скамейке в упоре лежа, подтягиваясь руками. Игра «Аисты».  Развитие координационных способностей.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CA15B1">
        <w:trPr>
          <w:trHeight w:val="802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Внеаудиторное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10459" w:type="dxa"/>
            <w:gridSpan w:val="6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(18 ч)</w:t>
            </w:r>
          </w:p>
        </w:tc>
      </w:tr>
      <w:tr w:rsidR="00C759C1" w:rsidRPr="00CA15B1"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Подвижные игры (18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 «Заяц без логова», «Удочка». Эстафеты. Развитие скоростно- силовых способностей 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«Кто обгонит», «Через кочки и пенечки». Эстафеты с мячами. Развитие скоростно-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«Наступление», «Метко в цель». Эстафеты с мячами. Развитие скоростно 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 в движении. Игры «Кто дальше бросит», «Кто обгонит». Эстафеты с обручами. Развитие скоростно 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ОРУ. Игры «Вызов номеров», «Защита укреплений». Эстафеты с гимнастическими палками. Развитие скоростно 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ОРУ. Игры «Кто дальше бросит », «Волк во рву». Эстафеты. Развитие скоростно 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ОРУ. Игры «Пустое место», «К своим флажкам». Эстафеты. Развитие скоростно 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ОРУ. Игры «Кузнечики», «Попади в мяч». Эстафеты. Развитие скоростно 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ОРУ. Игры «Паровозики», «Наступление». Эстафеты. Развитие скоростно - силовых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10459" w:type="dxa"/>
            <w:gridSpan w:val="6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на основе баскетбола (24 ч)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(24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 рукой) в движении. Броски в цель (щит). ОРУ. Игра «Передал - садись». Развитие координационных способностей.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мяча в движении. Ведение на месте правой (левой рукой) в движении. Броски в цель (щит). ОРУ. Игра «Борьба за мяч».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(левой) рукой в движении бегом. Броски в цель. ОРУ. Игра «За мяч».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3 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1611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54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 двумя руками от груди. ОРУ. Игра «Обгони мяч», «перестрелка»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54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53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- ловцу». Игра в мини – баскетбол. 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53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53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80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в квадратах. Ведение мяча с изменением направления.   Бросок двумя руками от груди. ОРУ. Игра «Не дай мяч водящему». Эстафеты. Игра в мини  – баскетбол.  Развитие координационных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 - баскетбол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802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от груди. ОРУ. Игра «Мяч соседу». Игра в мини  – баскетбол.  Развитие координационных способностей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rPr>
          <w:trHeight w:val="134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двумя руками от груди. ОРУ.  Игра «Мяч соседу». Игра в мини  – баскетбол.   Развитие координационных способностей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скорости.. Бросок двумя руками от груди. ОРУ. Игра «Играй, играй, мяч не давай. Игра в мини  – баскетбол.    Развитие координационных способностей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CA15B1">
        <w:tc>
          <w:tcPr>
            <w:tcW w:w="10459" w:type="dxa"/>
            <w:gridSpan w:val="6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(21 ч)</w:t>
            </w:r>
          </w:p>
        </w:tc>
      </w:tr>
      <w:tr w:rsidR="00C759C1" w:rsidRPr="00CA15B1">
        <w:trPr>
          <w:trHeight w:val="1074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(21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Повороты на месте вокруг носков лыж. Прохождение дистанции 1 км 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выполнять повороты на месте вокруг носков лыж.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1074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 без палок; Техника ступающего шага; Прохождение дистанции 1 км. 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шаг, ступающий шаг.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1084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скользящего шага без палок. Спуски и подъемы на склон в низкой стойке без палок. Прохождение дистанции 1 км.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 без палок; выполнять спуски и подъемы на склон в низкой стойке. 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1343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Подъемы и спуски в средней стойке с палками, в конце спуска поворот переступанием; торможение плугом со склона без палок и с палками; Прохождение дистанции 1 км.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подъемы и спуски в средней стойке с палками, 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1084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Техника подъема на склон наискось без палок ступающим шагом; торможение плугом в конце склона, в середине, после торможения в конце склона – повороты переступанием на малой скорости.  Прохождение дистанции 1,5 км.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1084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Подъем на склон лесенкой – без палок и с палками; торможение плугом и повороты в конце; игра «Пройди в ворота». Прохождение дистанции 1,5 км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1074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Торможение плугом; техника и скорость подъема на склон и спусков без палок и с палками; игра «Пройди в ворота». Прохождение дистанции 1,5 км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палками. Игра «вызов номеров» с пробеганием  дистанции (туда и обратно) до 50 м; Прохождение дистанции до 2 км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67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27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Круговая эстафета; Развитие скоростной выносливости; Прохождение дистанции 2 км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27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27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Забег на дистанцию 1000 м.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36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Катание с гор. Прохождение дистанции до 1000 м. Эстафеты.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36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36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rPr>
          <w:trHeight w:val="405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Внеаудиторное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CA15B1">
        <w:trPr>
          <w:trHeight w:val="405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Внеаудиторное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10459" w:type="dxa"/>
            <w:gridSpan w:val="6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C759C1" w:rsidRPr="00CA15B1">
        <w:trPr>
          <w:trHeight w:val="1074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Ходьба и бег (4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Встречная эстафета. Бег с максимальной скоростью (60 м). Игра «Белые медведи». Развитие скоростных способностей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и беге;</w:t>
            </w: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Ходьба через несколько препятствий. Встречная эстафета. Бег с максимальной скоростью (60 м). Развитие скоростных способностей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и беге;</w:t>
            </w: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 на результат (30, 60 м). Развитие скоростных способностей. Игра «Смена сторон»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и беге;</w:t>
            </w: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rPr>
          <w:trHeight w:val="540"/>
        </w:trPr>
        <w:tc>
          <w:tcPr>
            <w:tcW w:w="9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Прыжки (3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Многоскоки. Игра «Гуси - лебеди». Развитие скоростных – силовых качеств </w:t>
            </w:r>
          </w:p>
        </w:tc>
        <w:tc>
          <w:tcPr>
            <w:tcW w:w="2693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прыжках; прыгать в длину с места и с разбега</w:t>
            </w: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  <w:vMerge w:val="restart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rPr>
          <w:trHeight w:val="540"/>
        </w:trPr>
        <w:tc>
          <w:tcPr>
            <w:tcW w:w="9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CA15B1"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из зоны отталкивания. Многоскоки. Игра «Прыгающие воробушки». Развитие скоростных – силовых качеств.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прыжках; прыгать в длину с места и с разбега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Метание мяча (3 ч)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и а заданное расстояние. Метание в цель с 4-5 м. Игра «Зайцы в огороде». Развитие скоростных – силовых качеств.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а заданное расстояние. Метание набивного мяча. Игра «Зайцы в огороде». Развитие скоростно – силовых качеств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rPr>
          <w:trHeight w:val="803"/>
        </w:trPr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 вперед вверх на дальность и на заданное расстояние. Игра «Дальние броски». Развитие скоростно – силовых качеств.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эстафета.</w:t>
            </w: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CA15B1">
        <w:trPr>
          <w:trHeight w:val="803"/>
        </w:trPr>
        <w:tc>
          <w:tcPr>
            <w:tcW w:w="9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5B1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134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759C1" w:rsidRPr="00CA15B1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59C1" w:rsidRPr="00CA15B1" w:rsidRDefault="00C759C1" w:rsidP="003E692F">
      <w:pPr>
        <w:pStyle w:val="c11"/>
        <w:spacing w:before="0" w:beforeAutospacing="0" w:after="0" w:afterAutospacing="0" w:line="360" w:lineRule="auto"/>
        <w:jc w:val="both"/>
        <w:rPr>
          <w:color w:val="FF0000"/>
        </w:rPr>
      </w:pPr>
    </w:p>
    <w:p w:rsidR="00C759C1" w:rsidRPr="00CA15B1" w:rsidRDefault="00C759C1" w:rsidP="003E692F">
      <w:pPr>
        <w:pStyle w:val="c11"/>
        <w:spacing w:before="0" w:beforeAutospacing="0" w:after="0" w:afterAutospacing="0" w:line="360" w:lineRule="auto"/>
        <w:jc w:val="both"/>
      </w:pPr>
      <w:r w:rsidRPr="00CA15B1">
        <w:t>Литература:</w:t>
      </w:r>
    </w:p>
    <w:p w:rsidR="00C759C1" w:rsidRPr="00CA15B1" w:rsidRDefault="00C759C1" w:rsidP="003E692F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>Программа физического воспитания учащихся 1-11 классов В.И. Лях, А.А Зданевич Москва «Просвещение», 2008 г.,</w:t>
      </w:r>
    </w:p>
    <w:p w:rsidR="00C759C1" w:rsidRPr="00CA15B1" w:rsidRDefault="00C759C1" w:rsidP="003E692F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 xml:space="preserve">Учебник «Физическая культура 1-4 классы». В.И. Лях </w:t>
      </w:r>
    </w:p>
    <w:p w:rsidR="00C759C1" w:rsidRPr="00CA15B1" w:rsidRDefault="00C759C1" w:rsidP="003E692F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 xml:space="preserve">«Детские подвижные игры» Е.В. Конева Феникс 2006г., </w:t>
      </w:r>
    </w:p>
    <w:p w:rsidR="00C759C1" w:rsidRPr="00CA15B1" w:rsidRDefault="00C759C1" w:rsidP="003E692F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B1">
        <w:rPr>
          <w:rFonts w:ascii="Times New Roman" w:hAnsi="Times New Roman" w:cs="Times New Roman"/>
          <w:sz w:val="24"/>
          <w:szCs w:val="24"/>
        </w:rPr>
        <w:t xml:space="preserve">«Активные игры для детей» В.М. Баршай Феникс 2001г. </w:t>
      </w:r>
    </w:p>
    <w:p w:rsidR="00C759C1" w:rsidRDefault="00C759C1" w:rsidP="003E692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Default="00C759C1" w:rsidP="003E692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Default="00C759C1" w:rsidP="003E692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Default="00C759C1" w:rsidP="003E692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Default="00C759C1" w:rsidP="003E692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Default="00C759C1" w:rsidP="003E692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Pr="00CA15B1" w:rsidRDefault="00C759C1" w:rsidP="003E692F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9C1" w:rsidRPr="00732110" w:rsidRDefault="00C759C1" w:rsidP="003E692F">
      <w:pPr>
        <w:tabs>
          <w:tab w:val="left" w:pos="886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110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физической культуре в начальной школе для 4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59C1" w:rsidRPr="00732110" w:rsidRDefault="00C759C1" w:rsidP="003E69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110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комплексной программы физического воспитания учащихся 1-11 классов (авторы: доктор педагогических наук В.И. Лях, кандидат педагогических наук А.А Зданевич Москва «Просвещение», 2008 г., учебник «Физическая культура 1-4 классы»). </w:t>
      </w:r>
    </w:p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 xml:space="preserve">Программа «Физическая культура» 4 класса рассчитана на 102 часа (34 недели х 3 часа = 102 часа) </w:t>
      </w:r>
    </w:p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  <w:r w:rsidRPr="00732110">
        <w:rPr>
          <w:rFonts w:ascii="Times New Roman" w:hAnsi="Times New Roman" w:cs="Times New Roman"/>
          <w:sz w:val="24"/>
          <w:szCs w:val="24"/>
        </w:rPr>
        <w:t xml:space="preserve"> Освоение элементов и фрагментов двигательной деятельности, целостных (соревновательных) комбинаций по упрощенным правилам.</w:t>
      </w:r>
    </w:p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110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действия: </w:t>
      </w:r>
    </w:p>
    <w:p w:rsidR="00C759C1" w:rsidRPr="00732110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Отслеживание физического развития уч-ся через показатели физической подготовленности в «дневниках саморазвития»</w:t>
      </w:r>
    </w:p>
    <w:p w:rsidR="00C759C1" w:rsidRPr="00732110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 xml:space="preserve">Организация спортивных игр и соревнований между параллелями через проектную деятельность; </w:t>
      </w:r>
    </w:p>
    <w:p w:rsidR="00C759C1" w:rsidRPr="00732110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Включение учащихся в интеллектуальные игры и олимпиады;</w:t>
      </w:r>
    </w:p>
    <w:p w:rsidR="00C759C1" w:rsidRPr="00732110" w:rsidRDefault="00C759C1" w:rsidP="003E692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Подбор упражнений для учащихся с отклонениями здоровья.</w:t>
      </w:r>
    </w:p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110">
        <w:rPr>
          <w:rFonts w:ascii="Times New Roman" w:hAnsi="Times New Roman" w:cs="Times New Roman"/>
          <w:b/>
          <w:bCs/>
          <w:sz w:val="24"/>
          <w:szCs w:val="24"/>
        </w:rPr>
        <w:t>Педагогические задачи:</w:t>
      </w:r>
    </w:p>
    <w:p w:rsidR="00C759C1" w:rsidRPr="00732110" w:rsidRDefault="00C759C1" w:rsidP="003E69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Организовать работу с Дневником саморазвития».</w:t>
      </w:r>
    </w:p>
    <w:p w:rsidR="00C759C1" w:rsidRPr="00732110" w:rsidRDefault="00C759C1" w:rsidP="003E69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Организовать работу по проектной деятельности.</w:t>
      </w:r>
    </w:p>
    <w:p w:rsidR="00C759C1" w:rsidRPr="00732110" w:rsidRDefault="00C759C1" w:rsidP="003E69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Организовать работу в команде, в группе, в паре.</w:t>
      </w:r>
    </w:p>
    <w:p w:rsidR="00C759C1" w:rsidRPr="00732110" w:rsidRDefault="00C759C1" w:rsidP="003E692F">
      <w:pPr>
        <w:spacing w:after="0" w:line="360" w:lineRule="auto"/>
        <w:ind w:left="135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tbl>
      <w:tblPr>
        <w:tblW w:w="1016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42"/>
        <w:gridCol w:w="4138"/>
        <w:gridCol w:w="1415"/>
        <w:gridCol w:w="1418"/>
        <w:gridCol w:w="1384"/>
        <w:gridCol w:w="1066"/>
      </w:tblGrid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часов (уроков)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Подвижные игры c элементами баскетбола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</w:tr>
      <w:tr w:rsidR="00C759C1" w:rsidRPr="00732110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102</w:t>
            </w:r>
          </w:p>
        </w:tc>
      </w:tr>
    </w:tbl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2110">
        <w:rPr>
          <w:rFonts w:ascii="Times New Roman" w:hAnsi="Times New Roman" w:cs="Times New Roman"/>
          <w:i/>
          <w:iCs/>
          <w:sz w:val="24"/>
          <w:szCs w:val="24"/>
        </w:rPr>
        <w:t xml:space="preserve">Из - за отсутствия в школе спортивного зала в программе физической культуры заменены упражнения: прыжки в высоту, (упражнения со снарядами,) элементы баскетбола, бег  (если занятия проходят в помещении) на упражнения на пресс, силовые упражнения, прыжки на скакалке. Количество уроков лыжной подготовки увеличивается. (при низкой температуре в зимнее время) уроки лыжной подготовки заменяются на уроки силовой подготовки, координации движений и прыжкам со скакалкой. </w:t>
      </w:r>
    </w:p>
    <w:p w:rsidR="00C759C1" w:rsidRPr="00732110" w:rsidRDefault="00C759C1" w:rsidP="003E692F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Содержание тем учебного курса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Знания о физической культуре 4 класс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Способы физкультурной деятельности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Физическое совершенствование</w:t>
      </w:r>
    </w:p>
    <w:p w:rsidR="00C759C1" w:rsidRPr="00732110" w:rsidRDefault="00C759C1" w:rsidP="003E692F">
      <w:pPr>
        <w:shd w:val="clear" w:color="auto" w:fill="FFFFFF"/>
        <w:tabs>
          <w:tab w:val="left" w:pos="3390"/>
        </w:tabs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Гимнастика с основами акробатики </w:t>
      </w: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ab/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Акробатические упражнения: 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Гимнастические упражнения прикладного характера: 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Легкая атлетика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Прыжки в высоту с разбега способом «перешагивание».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Низкий старт.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Стартовое ускорение.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Финиширование.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Лыжные гонки 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Передвижения на лыжах: одновременный одношажный ход; чередование изученных ходов во время передвижения по дистанции.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Подвижные игры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 материале раздела «Гимнастика с основами акробатики»: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 материале раздела «Легкая атлетика»: «Подвижная цель».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 материале раздела «Лыжные гонки»: «Куда укатишься за два шага».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 материале раздела «Плавание»: «Торпеды», «Гонка лодок», «Гонка мячей», «Паровая машина», «Водолазы», «Гонка катеров».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На материале спортивных игр: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Футбол: эстафеты с ведением мяча, с передачей мяча партнеру, игра в футбол по упрощенным правилам («Мини-футбол»).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Баскетбол: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Волейбол: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Результаты освоения учебного предмета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Личностные результаты: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– формирование эстетических потребностей, ценностей и чувств;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Метапредметные результаты: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Предметные результаты: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1"/>
        <w:gridCol w:w="2578"/>
        <w:gridCol w:w="2593"/>
        <w:gridCol w:w="2741"/>
      </w:tblGrid>
      <w:tr w:rsidR="00C759C1" w:rsidRPr="00732110">
        <w:tc>
          <w:tcPr>
            <w:tcW w:w="240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58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599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745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</w:tr>
      <w:tr w:rsidR="00C759C1" w:rsidRPr="00732110">
        <w:tc>
          <w:tcPr>
            <w:tcW w:w="2404" w:type="dxa"/>
          </w:tcPr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движения при ходьбе и беге: Ходьба с изменением длины и частоты шагов;  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с заданным темпом и скоростью;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на скорость в заданном коридоре;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многоскоки;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 бегать с максимальной скоростью  (60 м);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движения в прыжках правильно приземляться; 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Метать из различных положение на дальность и в цель: бросок теннисного мяча на дальность, на точность и на заданное расстояние. Бросок набивного мяча.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Бегать  в равномерном темпе(до 10 мин); чередовать ходьбу с бегом. </w:t>
            </w:r>
          </w:p>
        </w:tc>
        <w:tc>
          <w:tcPr>
            <w:tcW w:w="2582" w:type="dxa"/>
          </w:tcPr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команды: «Становись», «Равняйсь». «Смирно», «Вольно»;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элементы раздельно и комбинации: кувырок вперед, кувырок назад и перекат, стойка на лопатках;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Ходьба по бревну большими шагами и выпадами, на носках;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висы и упоры: вис завесом, вис на согнутых руках, согнув ноги; на гимнастической стенке вис прогнувшись, поднимание ног  в висе, подтягивание в висе;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приема; 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Перелезание через препятствие;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опорный прыжок: вскок в упор на коленях, соскок со взмахом рук. </w:t>
            </w:r>
          </w:p>
        </w:tc>
        <w:tc>
          <w:tcPr>
            <w:tcW w:w="2599" w:type="dxa"/>
          </w:tcPr>
          <w:p w:rsidR="00C759C1" w:rsidRPr="00732110" w:rsidRDefault="00C759C1" w:rsidP="003E692F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одновременно двухшажный ход, попеременно двухшажный ход, бесшажный ход;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подъем скользящим шагом;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торможение плугом;</w:t>
            </w:r>
          </w:p>
        </w:tc>
        <w:tc>
          <w:tcPr>
            <w:tcW w:w="2745" w:type="dxa"/>
          </w:tcPr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ловля, ведение, броски)в процессе подвижных игр;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индивидуальные и групповые действия в подвижных играх</w:t>
            </w:r>
          </w:p>
          <w:p w:rsidR="00C759C1" w:rsidRPr="00732110" w:rsidRDefault="00C759C1" w:rsidP="003E692F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мини – баскетбол</w:t>
            </w:r>
          </w:p>
        </w:tc>
      </w:tr>
    </w:tbl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Планируемые результаты 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 окончании начальной школы учащиеся должны уметь: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соблюдать требования техники безопасности к местам проведения занятий физической культурой;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выполнять простейшие акробатические и гимнастические комбинации на высоком качественном уровне;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– выполнять жизненно важные двигательные навыки и умения различными способами, в различных условиях.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Уровень физической подготовленности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2"/>
        <w:gridCol w:w="1260"/>
        <w:gridCol w:w="1057"/>
        <w:gridCol w:w="942"/>
        <w:gridCol w:w="1091"/>
        <w:gridCol w:w="1057"/>
        <w:gridCol w:w="942"/>
      </w:tblGrid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C759C1" w:rsidRPr="00732110"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</w:tcPr>
          <w:p w:rsidR="00C759C1" w:rsidRPr="00732110" w:rsidRDefault="00C759C1" w:rsidP="003E692F">
            <w:pPr>
              <w:spacing w:before="90" w:after="9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</w:tbl>
    <w:p w:rsidR="00C759C1" w:rsidRPr="00732110" w:rsidRDefault="00C759C1" w:rsidP="003E692F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Критерии и нормы оценки знаний обучающихся</w:t>
      </w:r>
    </w:p>
    <w:p w:rsidR="00C759C1" w:rsidRPr="00732110" w:rsidRDefault="00C759C1" w:rsidP="003E692F">
      <w:pPr>
        <w:shd w:val="clear" w:color="auto" w:fill="FFFFFF"/>
        <w:spacing w:before="120" w:after="120" w:line="360" w:lineRule="auto"/>
        <w:jc w:val="both"/>
        <w:outlineLvl w:val="3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Оценивание учащихся начинается в четвертом классе со 2 полугодия в соответствии с решением педагогического совета школы.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Классификация ошибок и недочетов, влияющих на снижение оценки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Мелкими ошибками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Значительные ошибки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759C1" w:rsidRPr="00732110" w:rsidRDefault="00C759C1" w:rsidP="003E692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старт не из требуемого положения;</w:t>
      </w:r>
    </w:p>
    <w:p w:rsidR="00C759C1" w:rsidRPr="00732110" w:rsidRDefault="00C759C1" w:rsidP="003E692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C759C1" w:rsidRPr="00732110" w:rsidRDefault="00C759C1" w:rsidP="003E692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C759C1" w:rsidRPr="00732110" w:rsidRDefault="00C759C1" w:rsidP="003E692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несинхронность выполнения упражнения.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Грубые ошибки – это такие, которые искажают технику движения, влияют на качество и результат выполнения упражнения.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Характеристика цифровой оценки (отметки)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Оценка «5» выставляется за качественное выполнение упражнений, допускается наличие мелких ошибок.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Оценка «4» выставляется, если допущено не более одной значительной ошибки и несколько мелких.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Оценка «3»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Оценка «2» выставляется, если упражнение просто не выполнено. Причиной невыполнения является наличие грубых ошибок.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C759C1" w:rsidRPr="00732110" w:rsidRDefault="00C759C1" w:rsidP="003E692F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32110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Тематическое планирование</w:t>
      </w:r>
    </w:p>
    <w:tbl>
      <w:tblPr>
        <w:tblW w:w="1038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992"/>
        <w:gridCol w:w="2942"/>
        <w:gridCol w:w="3083"/>
        <w:gridCol w:w="1134"/>
        <w:gridCol w:w="992"/>
      </w:tblGrid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C759C1" w:rsidRPr="00732110">
        <w:tc>
          <w:tcPr>
            <w:tcW w:w="10385" w:type="dxa"/>
            <w:gridSpan w:val="6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(11 ч)</w:t>
            </w:r>
          </w:p>
        </w:tc>
      </w:tr>
      <w:tr w:rsidR="00C759C1" w:rsidRPr="00732110"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Ходьба и бег (5ч)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Внеаудиторный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 Инструктаж по ТБ.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Поход «Школа безопасности»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 движения при  ходьбе и беге; пробегать с максимальной скоростью (до 60 м)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rPr>
          <w:trHeight w:val="188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при ходьбе и беге; бегать с максимальной скоростью (до 60 м)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rPr>
          <w:trHeight w:val="67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на скорость(30, 60 м). Встречная эстафета. Игра «Кот и мыши»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при ходьбе и беге; бегать с максимальной скоростью (до 60 м)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rPr>
          <w:trHeight w:val="67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на результат (30, 60м). Круговая эстафета. Игра «Невод». Развитие скоростных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основные движения при ходьбе и беге; бегать с максимальной скоростью (до 60 м)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Прыжки (3ч)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 правильно приземляться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«Волк во рву». Развитие скоростно-силовых качеств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 правильно приземляться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 Тройной прыжок с места. Игра «Шишки, желуди, орехи». Развитие скоростно-силовых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 правильно приземляться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rPr>
          <w:trHeight w:val="1360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Метание (3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дальность, на точность и на заданное расстояние. Бросок в цель с расстояния 4-5 метров. Игра «Невод». Развитие скоростно-силовых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метать из различных положений на дальность и в цель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1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дальность, на точность и на заданное расстояние. Бросок набивного мяча. Игра «Третий лишний». Развитие скоростно-силовых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1. </w:t>
            </w:r>
          </w:p>
        </w:tc>
      </w:tr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Внеаудиторный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Бросок теннисного мяча на дальность, 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Соревнование «День здоровья»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метать из различных положений на дальность и в цель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1. </w:t>
            </w:r>
          </w:p>
        </w:tc>
      </w:tr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(14 ч)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360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(14Ч)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(5 мин). Чередование бега и ходьбы (бег 80м, ходьба 100 м). Игра «Салки на марше». Развитие выносливости. Комплексы упражнений на развитие выносливости 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(6 мин). Чередование бега и ходьбы (бег 80м, ходьба 100 м). Игра «Заяц без логова». Развитие выносливости. 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Равномерный бег (7 мин). Чередование бега и ходьбы (бег 90м, ходьба 90 м). Игра «День и ночь». Развитие выносливости.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67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(9 мин). Чередование бега и ходьбы (бег 90м, ходьба 90 м). Игра «День и ночь». Развитие выносливости.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67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80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(9 мин). Чередование бега и ходьбы (бег 100 м, ходьба 80 м). Игра «На буксире». Развитие выносливости.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802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(9 мин). Чередование бега и ходьбы (бег 100 м, ходьба 80 м). Игра «Охотники и зайцы». Развитие выносливости.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64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(8 мин). Чередование бега и ходьбы (бег 100 м, ходьба 80 м). Игра «Паровозики». Развитие выносливости.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162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(9 мин). Чередование бега и ходьбы (бег 100 м, ходьба 80 м). Игра «Наступление». Развитие выносливости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rPr>
          <w:trHeight w:val="162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Кросс (1 км) по пересеченной местности. Игра «Наступление».  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(10 мин); чередовать бег и ходьбу.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Без учета времени.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C759C1" w:rsidRPr="00732110">
        <w:tc>
          <w:tcPr>
            <w:tcW w:w="10385" w:type="dxa"/>
            <w:gridSpan w:val="6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(18 ч)</w:t>
            </w:r>
          </w:p>
        </w:tc>
      </w:tr>
      <w:tr w:rsidR="00C759C1" w:rsidRPr="00732110"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Акробатика. Строевые упражнения. Упражнения в равновесии (6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Кувырок вперед, кувырок назад.  Выполнение команд «Становись», «Равняйсь», «Смирно», «Вольно». Ходьба по бревну большими шагами и выпадами.  Инструктаж по ТБ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2 </w:t>
            </w:r>
          </w:p>
        </w:tc>
      </w:tr>
      <w:tr w:rsidR="00C759C1" w:rsidRPr="00732110">
        <w:trPr>
          <w:trHeight w:val="938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ОРУ. Кувырок вперед, кувырок назад. Кувырок назад и перекат, стойка на лопатках. Выполнение команд «Становись», «Равняйсь», «Смирно», «Вольно». Ходьба по бревну на носках. Развитие координационных способностей. Игра «Что изменилось. 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937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07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Мост (с помощью и самостоятельно). Кувырок назад и перекат, стойка на лопатках. Выполнение команд «Становись», «Равняйсь», «Смирно», «Вольно». Ходьба по бревну на носках. Развитие координационных способностей. Игра «Точный поворот»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1072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2426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Мост (с помощью и самостоятельно). Кувырок назад и перекат, стойка на лопатках. Выполнение команд «Становись», «Равняйсь», «Смирно», «Вольно». Ходьба по бревну на носках. Развитие координационных способностей. Игра «Быстро по местам»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Выполнить комбинацию из разученных элементов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675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Висы (6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Вис с завесом, вис на согнутых руках, согнув ноги. Эстафеты. Игра «Посадка картофеля». Развитие силовых качеств. 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 и упоры 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807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67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с обручами. На гимнастической стенке вис прогнувшись, поднимание ног  в висе, подтягивания в висе. Эстафеты. Игра «Не ошибись». Развитие силовых качеств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 и упоры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67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88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с мячами. На гимнастической стенке вис прогнувшись, поднимание ног  в висе, подтягивания в висе. Эстафеты. Игра «Три движения». Развитие силовых качеств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 и упоры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2148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с мячами. На гимнастической стенке вис прогнувшись, поднимание ног  в висе, подтягивания в висе. Эстафеты. Игра «Три движения». Развитие силовых качеств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висы и упоры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висов: м: 5-3-1;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Д: 12-8-2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540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 по канату (6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канату в 3 приема. Перелезание через препятствие. Игра «Прокати быстрее мяч». Развитие скоростно - силовых качеств.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прыжок.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54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36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в движении Лазание по канату в 3 приема. Перелезание через препятствие. Игра «Лисы и куры». Развитие скоростно- силовых качеств.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188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в движении. Опорный прыжок на горку матов. Вскок в упор на коленях, соскок со взмахом рук. Игра «Лисы и куры». Развитие скоростно - силовых качеств.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80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в движении. Опорный прыжок на горку матов. Вскок в упор на коленях, соскок со взмахом рук. Игра «Веревочка под ногами». Развитие скоростно - силовых качеств.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лазить по гимнастической стенке, канату; выполнять опорный прыжок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Оценка техники лазания по канату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2</w:t>
            </w:r>
          </w:p>
        </w:tc>
      </w:tr>
      <w:tr w:rsidR="00C759C1" w:rsidRPr="00732110">
        <w:trPr>
          <w:trHeight w:val="802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0385" w:type="dxa"/>
            <w:gridSpan w:val="6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(18 ч)</w:t>
            </w:r>
          </w:p>
        </w:tc>
      </w:tr>
      <w:tr w:rsidR="00C759C1" w:rsidRPr="00732110"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Подвижные игры (18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ОРУ. Игры «Разведчики и часовые», «Космонавты». Развитие скоростно- силовых способностей 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Игры «Белые медведи», «Космонавты». Эстафеты с обручами. Развитие скоростно-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 . Игры «Прыжки по полосам», «Волк во рву». Эстафета веревочка под ногами. Развитие скоростно 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Игры «Прыгуны и пятнашки», «Заяц, сторож, жучка». Эстафета «Веревочка под ногами». Развитие скоростно 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Игры «Удочка», «Зайцы в огороде». Эстафета «Веревочка под ногами». Развитие скоростно 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Игры «Удочка », «Мышеловка», «Невод». Развитие скоростно 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Игры «Эстафета зверей», «Метко в цель», «Кузнечики». Развитие скоростно 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Игры «Вызов номеров», «Кто дальше бросит», «Западня». Развитие скоростно 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Эстафета с предметами. Игра «Парашютисты». Развитие скоростно - силовых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с бегом, прыжками, метанием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0385" w:type="dxa"/>
            <w:gridSpan w:val="6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на основе баскетбола (24 ч)</w:t>
            </w:r>
          </w:p>
        </w:tc>
      </w:tr>
      <w:tr w:rsidR="00C759C1" w:rsidRPr="00732110">
        <w:trPr>
          <w:trHeight w:val="675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 (24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67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084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расстоянии, ловля, ведение, броски) в процессе подвижных игр; играть в мини - баскетбол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134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двумя руками от груди на месте.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расстоянии, ловля, ведение, броски) в процессе подвижных игр; играть в мини - баскетбол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3 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двумя руками от груди на месте.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расстоянии, ловля, ведение, броски) в процессе подвижных игр;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80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одной рукой от плеча на месте. Ведение мяча на правой (левой) рукой на месте. Эстафеты Игра «Овладей мячом».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802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54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одной рукой от плеча на месте. Ведение мяча правой (левой) рукой на месте. Эстафеты. Игра «Подвижная цель».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54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5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Ведение мяча правой (левой) рукой. Эстафеты. Игра «Мяч ловцу», «Салки с мячом». Игра в мини – баскетбол.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45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27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27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«Попади в цель». Игра в мини – баскетбол.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627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кругу. Броски мяча в кольцо двумя руками от груди. Эстафеты. Игра «Снайперы». Игра в мини – баскетбол. Развитие координационных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80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 – баскетбол.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802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54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 – баскетбол. Развитие координационных способностей.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rPr>
          <w:trHeight w:val="54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34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 – баскетбол. Развитие координационных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 – баскетбол. Развитие координационных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 – баскетбол. Развитие координационных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 передавать на расстоянии, ловля ведение, броски) в процессе подвижных игр; играть в мини - баскетбол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 3</w:t>
            </w:r>
          </w:p>
        </w:tc>
      </w:tr>
      <w:tr w:rsidR="00C759C1" w:rsidRPr="00732110">
        <w:tc>
          <w:tcPr>
            <w:tcW w:w="10385" w:type="dxa"/>
            <w:gridSpan w:val="6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(21 ч)</w:t>
            </w:r>
          </w:p>
        </w:tc>
      </w:tr>
      <w:tr w:rsidR="00C759C1" w:rsidRPr="00732110">
        <w:trPr>
          <w:trHeight w:val="1074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(21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Техника лыжных ходов: попеременный двухшажный ход;  разучить технику одновременно двухшажного хода: координация работы рук и ног.  Прохождение дистанции 1 км 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правила ТБ.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скользящий шаг.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074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Попеременное скольжение без палок, учет освоения техники попеременного двухшажного; совершенствование техники бесшажного, одношажного  и двухшажного ходов. Прохождение дистанции 1 км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технику попеременного  и одновременного ходов.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084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попеременного и одновременного ходов. Учет техники одновременного двухшажного хода. Прохождение дистанции на скорость 1 км.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технику попеременного  и одновременного ходов.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343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технике лыжных ходов. Оценить  одновременный одношажный ход.  Прохождение дистанции 2 км.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технику попеременного  и одновременного ходов.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084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ходов. Оценить одновременный бесшажный ход. Катание с гор: повторить технику торможения плугом. Учить подъему в гору скользящим шагом: техника движений руками. Прохождение дистанции со средней скоростью 2-3 ускорениями по 150 - 200м.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попеременного  и одновременного ходов, 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084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Спуски в основной стойке, подъем скользящим шагом, повороты плугом при спуске. Оценить технику торможения плугом. Прохождение дистанции 2 км со сменой лыжных ходов, сделав 2-3 ускорения.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попеременного  и одновременного ходов,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074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Спуски в основной стойке, подъем скользящим шагом, повороты плугом при спуске. Оценить технику торможения плугом. Прохождение дистанции на скорость 2 км – мальчики и 1 км – девочки. Оценить технику спуска в основной стойке. 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попеременного  и одновременного ходов,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204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подъема на склон скользящим шагом, повороты на спуске плугом, спуски в парах и тройках за руки. Провести контрольную прикидку на 2 км (девочки и мальчики)  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попеременного  и одновременного ходов,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631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C759C1" w:rsidRPr="00732110" w:rsidRDefault="00C759C1" w:rsidP="003E69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(вправо и влево) на спуске; оценить технику подъема скользящим  шагом; прохождение дистанции 3 км в медленном темпе. 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технику попеременного  и одновременного ходов,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82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Повороты (вправо и влево) на спуске; оценить технику поворотов при спуске; прохождение дистанции 3 км со средней скоростью со сменой ходов.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технику попеременного  и одновременного ходов,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1631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 с использованием попеременного и одновременных ходов, и подъемов на скорость. Прохождение дистанции 3 км.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411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выносливости: эстафеты встречные с использованием склонов; линейные, круговые с этапами до 200 м без палок и с палками.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408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8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8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5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ходов, подъемов и спусков; прохождение дистанции 1и 2 км.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405"/>
        </w:trPr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 с использованием попеременного и одновременных ходов, и подъемов на скорость. Прохождение дистанции 3 км.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Внеаудиторное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Лыжная эстафета. Соревнование.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передвигаться скользящим шагом, выполнять подъемы и спуски на склон, выполнять торможение плугом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</w:p>
        </w:tc>
      </w:tr>
      <w:tr w:rsidR="00C759C1" w:rsidRPr="00732110">
        <w:trPr>
          <w:trHeight w:val="405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Внеаудиторное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1074"/>
        </w:trPr>
        <w:tc>
          <w:tcPr>
            <w:tcW w:w="10385" w:type="dxa"/>
            <w:gridSpan w:val="6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C759C1" w:rsidRPr="00732110">
        <w:trPr>
          <w:trHeight w:val="1074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Ходьба и бег (4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Бег на скорость (30, 60 м). Встречная эстафета. Игра «Кот и мыши». Развитие скоростных способностей. Эмоции и регулирование их в процессе выполнения физических упражнений. 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при ходьбе и беге;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на скорость (30, 60 м). Встречная эстафета. Игра «Бездомный заяц»Развитие скоростных способностей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и беге;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 на результат (30, 60 м). Круговая эстафета. Развитие скоростных способностей. Игра «Невод»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при ходьбе и беге;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(до 60 м)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rPr>
          <w:trHeight w:val="540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Прыжки (3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способом «согнув ноги». Тройной прыжок с места. Игра «Волк во рву». Развитие скоростных – силовых способностей. Тестирование физических качеств. 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rPr>
          <w:trHeight w:val="540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 Игра «Прыжок за прыжком». Развитие скоростных – силовых качеств.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Метание мяча (3 ч)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дальность, точность и заданное расстояние. Бросок  в цель с расстояния 4-5 м. Игра «Прыжок за прыжком». Развитие скоростных – силовых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метать мяч из различных положений на дальность и в цель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дальность, точность и заданное расстояние. Бросок  набивного мяча.  Игра «Гуси лебеди». Развитие скоростных – силовых способностей.</w:t>
            </w: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метать мяч из различных положений на дальность и в цель</w:t>
            </w: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rPr>
          <w:trHeight w:val="803"/>
        </w:trPr>
        <w:tc>
          <w:tcPr>
            <w:tcW w:w="12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Бросок мяча в горизонтальную цель. Бросок мяча на дальность. Игра «Гуси лебеди» Развитие скоростно – силовых качеств. Легкоатлетическая эстафета.</w:t>
            </w:r>
          </w:p>
        </w:tc>
        <w:tc>
          <w:tcPr>
            <w:tcW w:w="3083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метать мяч из различных положений на дальность и в цель</w:t>
            </w:r>
          </w:p>
        </w:tc>
        <w:tc>
          <w:tcPr>
            <w:tcW w:w="1134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Метание в цель (из пяти попыток – три попадания</w:t>
            </w:r>
          </w:p>
        </w:tc>
        <w:tc>
          <w:tcPr>
            <w:tcW w:w="992" w:type="dxa"/>
            <w:vMerge w:val="restart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C759C1" w:rsidRPr="00732110">
        <w:trPr>
          <w:trHeight w:val="802"/>
        </w:trPr>
        <w:tc>
          <w:tcPr>
            <w:tcW w:w="12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Внеаудиторное</w:t>
            </w:r>
          </w:p>
        </w:tc>
        <w:tc>
          <w:tcPr>
            <w:tcW w:w="294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C1" w:rsidRPr="00732110">
        <w:trPr>
          <w:trHeight w:val="802"/>
        </w:trPr>
        <w:tc>
          <w:tcPr>
            <w:tcW w:w="12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0">
              <w:rPr>
                <w:rFonts w:ascii="Times New Roman" w:hAnsi="Times New Roman" w:cs="Times New Roman"/>
                <w:sz w:val="24"/>
                <w:szCs w:val="24"/>
              </w:rPr>
              <w:t xml:space="preserve"> 102 часа </w:t>
            </w: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59C1" w:rsidRPr="00732110" w:rsidRDefault="00C759C1" w:rsidP="003E69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Pr="00732110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Литература:</w:t>
      </w:r>
    </w:p>
    <w:p w:rsidR="00C759C1" w:rsidRPr="00732110" w:rsidRDefault="00C759C1" w:rsidP="003E692F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 xml:space="preserve">Программа «Физическая культура 1-4 классы» В.И. Лях, А.А Зданевич Москва «Просвещение», 2008 г., </w:t>
      </w:r>
    </w:p>
    <w:p w:rsidR="00C759C1" w:rsidRPr="00732110" w:rsidRDefault="00C759C1" w:rsidP="003E692F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>Учебник «Физическая культура 1-4 классы» В.И. Лях</w:t>
      </w:r>
    </w:p>
    <w:p w:rsidR="00C759C1" w:rsidRDefault="00C759C1" w:rsidP="003E692F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10">
        <w:rPr>
          <w:rFonts w:ascii="Times New Roman" w:hAnsi="Times New Roman" w:cs="Times New Roman"/>
          <w:sz w:val="24"/>
          <w:szCs w:val="24"/>
        </w:rPr>
        <w:t xml:space="preserve"> «Детские подвижные игры» Е.В. Конева Феникс 2006г., </w:t>
      </w:r>
    </w:p>
    <w:p w:rsidR="00C759C1" w:rsidRPr="009B3B1D" w:rsidRDefault="00C759C1" w:rsidP="003E692F">
      <w:pPr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2110">
        <w:rPr>
          <w:rFonts w:ascii="Times New Roman" w:hAnsi="Times New Roman" w:cs="Times New Roman"/>
          <w:sz w:val="24"/>
          <w:szCs w:val="24"/>
        </w:rPr>
        <w:t>«Активные игры для детей» В.М. Баршай Феникс 2001г.</w:t>
      </w:r>
    </w:p>
    <w:p w:rsidR="00C759C1" w:rsidRPr="009B3B1D" w:rsidRDefault="00C759C1" w:rsidP="003E69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C1" w:rsidRPr="009B3B1D" w:rsidRDefault="00C759C1" w:rsidP="003E692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59C1" w:rsidRPr="009B3B1D" w:rsidRDefault="00C759C1" w:rsidP="009B3B1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759C1" w:rsidRPr="009B3B1D" w:rsidSect="001A296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3FC"/>
    <w:multiLevelType w:val="hybridMultilevel"/>
    <w:tmpl w:val="BF3C1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146591E"/>
    <w:multiLevelType w:val="hybridMultilevel"/>
    <w:tmpl w:val="EE663FB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CE702A4"/>
    <w:multiLevelType w:val="hybridMultilevel"/>
    <w:tmpl w:val="05804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DF90E68"/>
    <w:multiLevelType w:val="multilevel"/>
    <w:tmpl w:val="A0C0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27207"/>
    <w:multiLevelType w:val="hybridMultilevel"/>
    <w:tmpl w:val="9482D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3C9174E"/>
    <w:multiLevelType w:val="multilevel"/>
    <w:tmpl w:val="D428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326A7"/>
    <w:multiLevelType w:val="hybridMultilevel"/>
    <w:tmpl w:val="09CE5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79A6906"/>
    <w:multiLevelType w:val="hybridMultilevel"/>
    <w:tmpl w:val="CECC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D72D77"/>
    <w:multiLevelType w:val="multilevel"/>
    <w:tmpl w:val="D6C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A13442A"/>
    <w:multiLevelType w:val="hybridMultilevel"/>
    <w:tmpl w:val="A0F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96153"/>
    <w:multiLevelType w:val="multilevel"/>
    <w:tmpl w:val="F7C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31A721CB"/>
    <w:multiLevelType w:val="multilevel"/>
    <w:tmpl w:val="6138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D536C"/>
    <w:multiLevelType w:val="hybridMultilevel"/>
    <w:tmpl w:val="3418F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924FCD"/>
    <w:multiLevelType w:val="hybridMultilevel"/>
    <w:tmpl w:val="074671FC"/>
    <w:lvl w:ilvl="0" w:tplc="E08C0C6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CE29C9"/>
    <w:multiLevelType w:val="hybridMultilevel"/>
    <w:tmpl w:val="CB180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B729EA"/>
    <w:multiLevelType w:val="hybridMultilevel"/>
    <w:tmpl w:val="EA78AE28"/>
    <w:lvl w:ilvl="0" w:tplc="E08C0C6A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787301"/>
    <w:multiLevelType w:val="multilevel"/>
    <w:tmpl w:val="9B5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13722"/>
    <w:multiLevelType w:val="hybridMultilevel"/>
    <w:tmpl w:val="AD68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7941FC"/>
    <w:multiLevelType w:val="hybridMultilevel"/>
    <w:tmpl w:val="E35A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427AA"/>
    <w:multiLevelType w:val="hybridMultilevel"/>
    <w:tmpl w:val="CC2E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A6053"/>
    <w:multiLevelType w:val="hybridMultilevel"/>
    <w:tmpl w:val="345AB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C169C7"/>
    <w:multiLevelType w:val="hybridMultilevel"/>
    <w:tmpl w:val="31A83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5519F9"/>
    <w:multiLevelType w:val="hybridMultilevel"/>
    <w:tmpl w:val="188AE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10A50B1"/>
    <w:multiLevelType w:val="hybridMultilevel"/>
    <w:tmpl w:val="A704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1146D4"/>
    <w:multiLevelType w:val="hybridMultilevel"/>
    <w:tmpl w:val="EF94C65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FA76B4D"/>
    <w:multiLevelType w:val="multilevel"/>
    <w:tmpl w:val="8AC2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1"/>
  </w:num>
  <w:num w:numId="7">
    <w:abstractNumId w:val="19"/>
  </w:num>
  <w:num w:numId="8">
    <w:abstractNumId w:val="23"/>
  </w:num>
  <w:num w:numId="9">
    <w:abstractNumId w:val="1"/>
  </w:num>
  <w:num w:numId="10">
    <w:abstractNumId w:val="24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22"/>
  </w:num>
  <w:num w:numId="16">
    <w:abstractNumId w:val="4"/>
  </w:num>
  <w:num w:numId="17">
    <w:abstractNumId w:val="13"/>
  </w:num>
  <w:num w:numId="18">
    <w:abstractNumId w:val="20"/>
  </w:num>
  <w:num w:numId="19">
    <w:abstractNumId w:val="18"/>
  </w:num>
  <w:num w:numId="20">
    <w:abstractNumId w:val="5"/>
  </w:num>
  <w:num w:numId="21">
    <w:abstractNumId w:val="25"/>
  </w:num>
  <w:num w:numId="22">
    <w:abstractNumId w:val="16"/>
  </w:num>
  <w:num w:numId="23">
    <w:abstractNumId w:val="11"/>
  </w:num>
  <w:num w:numId="24">
    <w:abstractNumId w:val="3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0EC"/>
    <w:rsid w:val="00001DA0"/>
    <w:rsid w:val="00047AD0"/>
    <w:rsid w:val="00077D72"/>
    <w:rsid w:val="000E21FF"/>
    <w:rsid w:val="001425F7"/>
    <w:rsid w:val="00157F13"/>
    <w:rsid w:val="001A296E"/>
    <w:rsid w:val="001F7369"/>
    <w:rsid w:val="0025184A"/>
    <w:rsid w:val="002861DC"/>
    <w:rsid w:val="002B650F"/>
    <w:rsid w:val="002C5AAF"/>
    <w:rsid w:val="00332C26"/>
    <w:rsid w:val="00347DF2"/>
    <w:rsid w:val="00374EC7"/>
    <w:rsid w:val="003833D3"/>
    <w:rsid w:val="003B7C1A"/>
    <w:rsid w:val="003E692F"/>
    <w:rsid w:val="003E6F83"/>
    <w:rsid w:val="003F6060"/>
    <w:rsid w:val="00466BBA"/>
    <w:rsid w:val="00473DDE"/>
    <w:rsid w:val="004F3550"/>
    <w:rsid w:val="005310AA"/>
    <w:rsid w:val="00556461"/>
    <w:rsid w:val="00572559"/>
    <w:rsid w:val="00576066"/>
    <w:rsid w:val="005C758B"/>
    <w:rsid w:val="006A575B"/>
    <w:rsid w:val="006B6CF4"/>
    <w:rsid w:val="006F1DE7"/>
    <w:rsid w:val="00723059"/>
    <w:rsid w:val="00732110"/>
    <w:rsid w:val="00743B15"/>
    <w:rsid w:val="007960BA"/>
    <w:rsid w:val="00821846"/>
    <w:rsid w:val="00825ABD"/>
    <w:rsid w:val="00845B04"/>
    <w:rsid w:val="00882CC9"/>
    <w:rsid w:val="008A6518"/>
    <w:rsid w:val="008D179F"/>
    <w:rsid w:val="009318EC"/>
    <w:rsid w:val="009A3565"/>
    <w:rsid w:val="009A4B7B"/>
    <w:rsid w:val="009B3B1D"/>
    <w:rsid w:val="009F468D"/>
    <w:rsid w:val="00A401BA"/>
    <w:rsid w:val="00A50134"/>
    <w:rsid w:val="00A67F7B"/>
    <w:rsid w:val="00AB396D"/>
    <w:rsid w:val="00B374DB"/>
    <w:rsid w:val="00B46D80"/>
    <w:rsid w:val="00B97386"/>
    <w:rsid w:val="00BA2C7E"/>
    <w:rsid w:val="00C068DA"/>
    <w:rsid w:val="00C759C1"/>
    <w:rsid w:val="00C96442"/>
    <w:rsid w:val="00C97A76"/>
    <w:rsid w:val="00CA106B"/>
    <w:rsid w:val="00CA15B1"/>
    <w:rsid w:val="00CD75C3"/>
    <w:rsid w:val="00CE2269"/>
    <w:rsid w:val="00D367C8"/>
    <w:rsid w:val="00D720D5"/>
    <w:rsid w:val="00D745B0"/>
    <w:rsid w:val="00D822DE"/>
    <w:rsid w:val="00DC5F18"/>
    <w:rsid w:val="00DC656C"/>
    <w:rsid w:val="00DE5F7F"/>
    <w:rsid w:val="00E33B49"/>
    <w:rsid w:val="00E33E93"/>
    <w:rsid w:val="00E41D5E"/>
    <w:rsid w:val="00E626A4"/>
    <w:rsid w:val="00E935C0"/>
    <w:rsid w:val="00F11337"/>
    <w:rsid w:val="00F1708B"/>
    <w:rsid w:val="00F46D76"/>
    <w:rsid w:val="00F6441F"/>
    <w:rsid w:val="00F75955"/>
    <w:rsid w:val="00F95373"/>
    <w:rsid w:val="00FB3D16"/>
    <w:rsid w:val="00FD30EC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B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CA1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A15B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15B1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15B1"/>
    <w:rPr>
      <w:rFonts w:ascii="Cambria" w:hAnsi="Cambria" w:cs="Cambria"/>
      <w:b/>
      <w:bCs/>
      <w:i/>
      <w:iCs/>
      <w:color w:val="4F81BD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3D3"/>
    <w:rPr>
      <w:rFonts w:ascii="Tahoma" w:hAnsi="Tahoma" w:cs="Tahoma"/>
      <w:sz w:val="16"/>
      <w:szCs w:val="16"/>
      <w:lang w:eastAsia="en-US"/>
    </w:rPr>
  </w:style>
  <w:style w:type="paragraph" w:customStyle="1" w:styleId="c4">
    <w:name w:val="c4"/>
    <w:basedOn w:val="Normal"/>
    <w:uiPriority w:val="99"/>
    <w:rsid w:val="00F9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F95373"/>
  </w:style>
  <w:style w:type="character" w:customStyle="1" w:styleId="apple-converted-space">
    <w:name w:val="apple-converted-space"/>
    <w:basedOn w:val="DefaultParagraphFont"/>
    <w:uiPriority w:val="99"/>
    <w:rsid w:val="00F95373"/>
  </w:style>
  <w:style w:type="paragraph" w:styleId="ListParagraph">
    <w:name w:val="List Paragraph"/>
    <w:basedOn w:val="Normal"/>
    <w:uiPriority w:val="99"/>
    <w:qFormat/>
    <w:rsid w:val="00DC656C"/>
    <w:pPr>
      <w:ind w:left="720"/>
    </w:pPr>
  </w:style>
  <w:style w:type="paragraph" w:customStyle="1" w:styleId="c29">
    <w:name w:val="c29"/>
    <w:basedOn w:val="Normal"/>
    <w:uiPriority w:val="99"/>
    <w:rsid w:val="0033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33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33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D179F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DefaultParagraphFont"/>
    <w:uiPriority w:val="99"/>
    <w:rsid w:val="00CA15B1"/>
  </w:style>
  <w:style w:type="character" w:customStyle="1" w:styleId="c6">
    <w:name w:val="c6"/>
    <w:basedOn w:val="DefaultParagraphFont"/>
    <w:uiPriority w:val="99"/>
    <w:rsid w:val="00CA15B1"/>
  </w:style>
  <w:style w:type="paragraph" w:customStyle="1" w:styleId="c1">
    <w:name w:val="c1"/>
    <w:basedOn w:val="Normal"/>
    <w:uiPriority w:val="99"/>
    <w:rsid w:val="00CA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DefaultParagraphFont"/>
    <w:uiPriority w:val="99"/>
    <w:rsid w:val="00CA15B1"/>
  </w:style>
  <w:style w:type="character" w:customStyle="1" w:styleId="c20">
    <w:name w:val="c20"/>
    <w:basedOn w:val="DefaultParagraphFont"/>
    <w:uiPriority w:val="99"/>
    <w:rsid w:val="00CA15B1"/>
  </w:style>
  <w:style w:type="paragraph" w:customStyle="1" w:styleId="c2">
    <w:name w:val="c2"/>
    <w:basedOn w:val="Normal"/>
    <w:uiPriority w:val="99"/>
    <w:rsid w:val="00CA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CA15B1"/>
  </w:style>
  <w:style w:type="paragraph" w:customStyle="1" w:styleId="c15">
    <w:name w:val="c15"/>
    <w:basedOn w:val="Normal"/>
    <w:uiPriority w:val="99"/>
    <w:rsid w:val="00CA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CA15B1"/>
  </w:style>
  <w:style w:type="character" w:customStyle="1" w:styleId="c5">
    <w:name w:val="c5"/>
    <w:basedOn w:val="DefaultParagraphFont"/>
    <w:uiPriority w:val="99"/>
    <w:rsid w:val="00374EC7"/>
  </w:style>
  <w:style w:type="character" w:customStyle="1" w:styleId="c0">
    <w:name w:val="c0"/>
    <w:basedOn w:val="DefaultParagraphFont"/>
    <w:uiPriority w:val="99"/>
    <w:rsid w:val="00374EC7"/>
  </w:style>
  <w:style w:type="paragraph" w:customStyle="1" w:styleId="c8">
    <w:name w:val="c8"/>
    <w:basedOn w:val="Normal"/>
    <w:uiPriority w:val="99"/>
    <w:rsid w:val="00374E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99</Pages>
  <Words>19469</Words>
  <Characters>-32766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в начальной школе для 1 класса</dc:title>
  <dc:subject/>
  <dc:creator>Светлана</dc:creator>
  <cp:keywords/>
  <dc:description/>
  <cp:lastModifiedBy>malceva</cp:lastModifiedBy>
  <cp:revision>6</cp:revision>
  <cp:lastPrinted>2012-03-15T05:22:00Z</cp:lastPrinted>
  <dcterms:created xsi:type="dcterms:W3CDTF">2013-10-07T11:07:00Z</dcterms:created>
  <dcterms:modified xsi:type="dcterms:W3CDTF">2013-10-10T08:35:00Z</dcterms:modified>
</cp:coreProperties>
</file>